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7E2" w14:textId="77777777" w:rsidR="006157EF" w:rsidRDefault="006157EF" w:rsidP="00E31F7C">
      <w:pPr>
        <w:jc w:val="center"/>
        <w:rPr>
          <w:b/>
          <w:sz w:val="26"/>
          <w:szCs w:val="26"/>
        </w:rPr>
      </w:pPr>
    </w:p>
    <w:p w14:paraId="6A86834A" w14:textId="667574FA" w:rsidR="00E31F7C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56A4FB21" w14:textId="77777777" w:rsidR="006157EF" w:rsidRPr="00DD10A0" w:rsidRDefault="006157EF" w:rsidP="00E31F7C">
      <w:pPr>
        <w:jc w:val="center"/>
        <w:rPr>
          <w:b/>
          <w:sz w:val="26"/>
          <w:szCs w:val="26"/>
        </w:rPr>
      </w:pPr>
    </w:p>
    <w:p w14:paraId="7472C7B4" w14:textId="1528FEA0" w:rsidR="00D10C69" w:rsidRPr="002861DA" w:rsidRDefault="00AF0285" w:rsidP="00AF0285">
      <w:pPr>
        <w:rPr>
          <w:b/>
          <w:bCs/>
          <w:szCs w:val="24"/>
        </w:rPr>
      </w:pPr>
      <w:r w:rsidRPr="002861DA">
        <w:rPr>
          <w:b/>
          <w:bCs/>
          <w:szCs w:val="24"/>
        </w:rPr>
        <w:t>Zaměstnanci</w:t>
      </w:r>
      <w:r w:rsidR="008757D3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Finančního</w:t>
      </w:r>
      <w:r w:rsidR="00B55D07" w:rsidRPr="002861DA">
        <w:rPr>
          <w:b/>
          <w:bCs/>
          <w:szCs w:val="24"/>
        </w:rPr>
        <w:t> </w:t>
      </w:r>
      <w:r w:rsidRPr="002861DA">
        <w:rPr>
          <w:b/>
          <w:bCs/>
          <w:szCs w:val="24"/>
        </w:rPr>
        <w:t>úřadu</w:t>
      </w:r>
      <w:r w:rsidR="00B55D07" w:rsidRPr="002861DA">
        <w:rPr>
          <w:b/>
          <w:bCs/>
          <w:szCs w:val="24"/>
        </w:rPr>
        <w:t> </w:t>
      </w:r>
      <w:r w:rsidRPr="002861DA">
        <w:rPr>
          <w:b/>
          <w:bCs/>
          <w:szCs w:val="24"/>
        </w:rPr>
        <w:t>pro</w:t>
      </w:r>
      <w:r w:rsidR="008757D3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Moravskoslezský</w:t>
      </w:r>
      <w:r w:rsidR="008757D3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kraj</w:t>
      </w:r>
      <w:r w:rsidR="00EB14A2" w:rsidRPr="002861DA">
        <w:rPr>
          <w:b/>
          <w:bCs/>
          <w:szCs w:val="24"/>
        </w:rPr>
        <w:t xml:space="preserve"> </w:t>
      </w:r>
      <w:r w:rsidR="001B6B0F" w:rsidRPr="002861DA">
        <w:rPr>
          <w:b/>
          <w:bCs/>
          <w:szCs w:val="24"/>
        </w:rPr>
        <w:t xml:space="preserve">v březnu </w:t>
      </w:r>
      <w:r w:rsidR="002861DA" w:rsidRPr="002861DA">
        <w:rPr>
          <w:b/>
          <w:bCs/>
          <w:szCs w:val="24"/>
        </w:rPr>
        <w:t>uskuteční 54 výjezdů</w:t>
      </w:r>
      <w:r w:rsidR="00EB14A2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do</w:t>
      </w:r>
      <w:r w:rsidR="001B6B0F" w:rsidRPr="002861DA">
        <w:rPr>
          <w:b/>
          <w:bCs/>
          <w:szCs w:val="24"/>
        </w:rPr>
        <w:t> </w:t>
      </w:r>
      <w:r w:rsidRPr="002861DA">
        <w:rPr>
          <w:b/>
          <w:bCs/>
          <w:szCs w:val="24"/>
        </w:rPr>
        <w:t>vybraných</w:t>
      </w:r>
      <w:r w:rsidR="0093176A" w:rsidRPr="002861DA">
        <w:rPr>
          <w:b/>
          <w:bCs/>
          <w:szCs w:val="24"/>
        </w:rPr>
        <w:t xml:space="preserve"> </w:t>
      </w:r>
      <w:r w:rsidRPr="002861DA">
        <w:rPr>
          <w:b/>
          <w:bCs/>
          <w:szCs w:val="24"/>
        </w:rPr>
        <w:t>obcí, aby</w:t>
      </w:r>
      <w:r w:rsidR="008757D3" w:rsidRPr="002861DA">
        <w:rPr>
          <w:b/>
          <w:bCs/>
          <w:szCs w:val="24"/>
        </w:rPr>
        <w:t xml:space="preserve"> </w:t>
      </w:r>
      <w:r w:rsidR="009A4D49" w:rsidRPr="002861DA">
        <w:rPr>
          <w:b/>
          <w:bCs/>
          <w:szCs w:val="24"/>
        </w:rPr>
        <w:t>občanům</w:t>
      </w:r>
      <w:r w:rsidR="008757D3" w:rsidRPr="002861DA">
        <w:rPr>
          <w:b/>
          <w:bCs/>
          <w:szCs w:val="24"/>
        </w:rPr>
        <w:t xml:space="preserve"> us</w:t>
      </w:r>
      <w:r w:rsidR="0029246A" w:rsidRPr="002861DA">
        <w:rPr>
          <w:b/>
          <w:bCs/>
          <w:szCs w:val="24"/>
        </w:rPr>
        <w:t>nadnil</w:t>
      </w:r>
      <w:r w:rsidR="009A4D49" w:rsidRPr="002861DA">
        <w:rPr>
          <w:b/>
          <w:bCs/>
          <w:szCs w:val="24"/>
        </w:rPr>
        <w:t>i</w:t>
      </w:r>
      <w:r w:rsidR="0029246A" w:rsidRPr="002861DA">
        <w:rPr>
          <w:b/>
          <w:bCs/>
          <w:szCs w:val="24"/>
        </w:rPr>
        <w:t xml:space="preserve"> podání </w:t>
      </w:r>
      <w:r w:rsidR="00FC75B2" w:rsidRPr="002861DA">
        <w:rPr>
          <w:b/>
          <w:bCs/>
          <w:szCs w:val="24"/>
        </w:rPr>
        <w:t>přiznání k dani z příjmů fyzických osob</w:t>
      </w:r>
      <w:r w:rsidR="00192ABE" w:rsidRPr="002861DA">
        <w:rPr>
          <w:b/>
          <w:bCs/>
          <w:szCs w:val="24"/>
        </w:rPr>
        <w:t xml:space="preserve"> za rok 202</w:t>
      </w:r>
      <w:r w:rsidR="0093176A" w:rsidRPr="002861DA">
        <w:rPr>
          <w:b/>
          <w:bCs/>
          <w:szCs w:val="24"/>
        </w:rPr>
        <w:t>3</w:t>
      </w:r>
      <w:r w:rsidRPr="002861DA">
        <w:rPr>
          <w:b/>
          <w:bCs/>
          <w:szCs w:val="24"/>
        </w:rPr>
        <w:t>.</w:t>
      </w:r>
      <w:r w:rsidR="000C6774" w:rsidRPr="002861DA">
        <w:rPr>
          <w:b/>
          <w:bCs/>
          <w:szCs w:val="24"/>
        </w:rPr>
        <w:t xml:space="preserve"> </w:t>
      </w:r>
      <w:r w:rsidR="001B6B0F" w:rsidRPr="002861DA">
        <w:rPr>
          <w:b/>
          <w:bCs/>
          <w:szCs w:val="24"/>
        </w:rPr>
        <w:t>F</w:t>
      </w:r>
      <w:r w:rsidR="000C6774" w:rsidRPr="002861DA">
        <w:rPr>
          <w:b/>
          <w:bCs/>
          <w:szCs w:val="24"/>
        </w:rPr>
        <w:t>inanční úřa</w:t>
      </w:r>
      <w:r w:rsidR="001B6B0F" w:rsidRPr="002861DA">
        <w:rPr>
          <w:b/>
          <w:bCs/>
          <w:szCs w:val="24"/>
        </w:rPr>
        <w:t>d</w:t>
      </w:r>
      <w:r w:rsidR="0093176A" w:rsidRPr="002861DA">
        <w:rPr>
          <w:b/>
          <w:bCs/>
          <w:szCs w:val="24"/>
        </w:rPr>
        <w:t xml:space="preserve"> zřizuje</w:t>
      </w:r>
      <w:r w:rsidR="00D10C69" w:rsidRPr="002861DA">
        <w:rPr>
          <w:b/>
          <w:bCs/>
          <w:szCs w:val="24"/>
        </w:rPr>
        <w:t xml:space="preserve"> </w:t>
      </w:r>
      <w:r w:rsidR="00676626" w:rsidRPr="002861DA">
        <w:rPr>
          <w:b/>
          <w:bCs/>
          <w:szCs w:val="24"/>
        </w:rPr>
        <w:t xml:space="preserve">k této problematice </w:t>
      </w:r>
      <w:r w:rsidR="00D10C69" w:rsidRPr="002861DA">
        <w:rPr>
          <w:b/>
          <w:bCs/>
          <w:szCs w:val="24"/>
        </w:rPr>
        <w:t xml:space="preserve">také </w:t>
      </w:r>
      <w:r w:rsidR="0093176A" w:rsidRPr="002861DA">
        <w:rPr>
          <w:b/>
          <w:bCs/>
          <w:szCs w:val="24"/>
        </w:rPr>
        <w:t xml:space="preserve">speciální informační linku. </w:t>
      </w:r>
    </w:p>
    <w:p w14:paraId="0791FC0B" w14:textId="77777777" w:rsidR="00D10C69" w:rsidRDefault="00D10C69" w:rsidP="00AF0285">
      <w:pPr>
        <w:rPr>
          <w:b/>
          <w:bCs/>
          <w:sz w:val="26"/>
          <w:szCs w:val="26"/>
        </w:rPr>
      </w:pPr>
    </w:p>
    <w:p w14:paraId="70D00D9D" w14:textId="1B7E540A" w:rsidR="0093176A" w:rsidRPr="00D10C69" w:rsidRDefault="00D10C69" w:rsidP="00AF0285">
      <w:pPr>
        <w:rPr>
          <w:sz w:val="22"/>
          <w:szCs w:val="22"/>
        </w:rPr>
      </w:pPr>
      <w:r w:rsidRPr="00D10C69">
        <w:rPr>
          <w:sz w:val="22"/>
          <w:szCs w:val="22"/>
        </w:rPr>
        <w:t xml:space="preserve">Informační linka </w:t>
      </w:r>
      <w:r w:rsidRPr="006E373F">
        <w:rPr>
          <w:b/>
          <w:bCs/>
          <w:sz w:val="22"/>
          <w:szCs w:val="22"/>
        </w:rPr>
        <w:t>na tel. čísle 596 651 177</w:t>
      </w:r>
      <w:r w:rsidRPr="00D10C69">
        <w:rPr>
          <w:sz w:val="22"/>
          <w:szCs w:val="22"/>
        </w:rPr>
        <w:t xml:space="preserve"> bude</w:t>
      </w:r>
      <w:r w:rsidR="006E373F">
        <w:rPr>
          <w:sz w:val="22"/>
          <w:szCs w:val="22"/>
        </w:rPr>
        <w:t xml:space="preserve"> </w:t>
      </w:r>
      <w:r w:rsidRPr="00D10C69">
        <w:rPr>
          <w:sz w:val="22"/>
          <w:szCs w:val="22"/>
        </w:rPr>
        <w:t xml:space="preserve">v provozu </w:t>
      </w:r>
      <w:r w:rsidR="001B6B0F" w:rsidRPr="001B6B0F">
        <w:rPr>
          <w:b/>
          <w:bCs/>
          <w:sz w:val="22"/>
          <w:szCs w:val="22"/>
        </w:rPr>
        <w:t>od 4. března</w:t>
      </w:r>
      <w:r w:rsidR="00B62CC1">
        <w:rPr>
          <w:b/>
          <w:bCs/>
          <w:sz w:val="22"/>
          <w:szCs w:val="22"/>
        </w:rPr>
        <w:t xml:space="preserve"> do 2. dubna</w:t>
      </w:r>
      <w:r w:rsidR="001B6B0F" w:rsidRPr="00D10C69">
        <w:rPr>
          <w:sz w:val="22"/>
          <w:szCs w:val="22"/>
        </w:rPr>
        <w:t xml:space="preserve"> </w:t>
      </w:r>
      <w:r w:rsidRPr="00D10C69">
        <w:rPr>
          <w:sz w:val="22"/>
          <w:szCs w:val="22"/>
        </w:rPr>
        <w:t>v pracovních dnech od pondělí do čtvrtk</w:t>
      </w:r>
      <w:r w:rsidR="00D7422C">
        <w:rPr>
          <w:sz w:val="22"/>
          <w:szCs w:val="22"/>
        </w:rPr>
        <w:t>a</w:t>
      </w:r>
      <w:r w:rsidRPr="00D10C69">
        <w:rPr>
          <w:sz w:val="22"/>
          <w:szCs w:val="22"/>
        </w:rPr>
        <w:t xml:space="preserve"> od</w:t>
      </w:r>
      <w:r w:rsidR="006E373F">
        <w:rPr>
          <w:sz w:val="22"/>
          <w:szCs w:val="22"/>
        </w:rPr>
        <w:t> </w:t>
      </w:r>
      <w:r w:rsidRPr="00D10C69">
        <w:rPr>
          <w:sz w:val="22"/>
          <w:szCs w:val="22"/>
        </w:rPr>
        <w:t>08:00 do 17:00 hodin a v pátky od 08:00 do 14:00</w:t>
      </w:r>
      <w:r w:rsidR="001B6B0F">
        <w:rPr>
          <w:sz w:val="22"/>
          <w:szCs w:val="22"/>
        </w:rPr>
        <w:t xml:space="preserve"> </w:t>
      </w:r>
      <w:r w:rsidRPr="00D10C69">
        <w:rPr>
          <w:sz w:val="22"/>
          <w:szCs w:val="22"/>
        </w:rPr>
        <w:t>hodin.</w:t>
      </w:r>
    </w:p>
    <w:p w14:paraId="1FD52BF0" w14:textId="77777777" w:rsidR="00D10C69" w:rsidRDefault="00D10C69" w:rsidP="00AF0285">
      <w:pPr>
        <w:rPr>
          <w:b/>
          <w:bCs/>
          <w:sz w:val="26"/>
          <w:szCs w:val="26"/>
        </w:rPr>
      </w:pPr>
    </w:p>
    <w:p w14:paraId="7311ADAF" w14:textId="12BFECB5" w:rsidR="002861DA" w:rsidRDefault="002861DA" w:rsidP="002861DA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</w:t>
      </w:r>
      <w:r w:rsidRPr="00A72025">
        <w:rPr>
          <w:b/>
          <w:bCs/>
          <w:sz w:val="22"/>
          <w:szCs w:val="22"/>
        </w:rPr>
        <w:t>kraj od</w:t>
      </w:r>
      <w:r w:rsidRPr="00DC6C58">
        <w:rPr>
          <w:b/>
          <w:bCs/>
          <w:sz w:val="22"/>
          <w:szCs w:val="22"/>
        </w:rPr>
        <w:t xml:space="preserve"> pondělí 25. března do úterý 2. dubna rozšiřuje</w:t>
      </w:r>
      <w:r>
        <w:rPr>
          <w:b/>
          <w:bCs/>
          <w:sz w:val="22"/>
          <w:szCs w:val="22"/>
        </w:rPr>
        <w:t xml:space="preserve"> i</w:t>
      </w:r>
      <w:r w:rsidRPr="00DC6C58">
        <w:rPr>
          <w:b/>
          <w:bCs/>
          <w:sz w:val="22"/>
          <w:szCs w:val="22"/>
        </w:rPr>
        <w:t xml:space="preserve"> úřední hodiny podatelen na všech svých pracovištích,</w:t>
      </w:r>
      <w:r>
        <w:rPr>
          <w:sz w:val="22"/>
          <w:szCs w:val="22"/>
        </w:rPr>
        <w:t xml:space="preserve"> a to ve všech pracovních dnech od 8:00 do 17:00 hodin. </w:t>
      </w:r>
    </w:p>
    <w:p w14:paraId="3F1EE038" w14:textId="77777777" w:rsidR="002861DA" w:rsidRDefault="002861DA" w:rsidP="002861DA">
      <w:pPr>
        <w:rPr>
          <w:sz w:val="22"/>
          <w:szCs w:val="22"/>
        </w:rPr>
      </w:pPr>
    </w:p>
    <w:p w14:paraId="54CF120F" w14:textId="7190EAB5" w:rsidR="006E373F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3176A">
        <w:rPr>
          <w:bCs/>
          <w:sz w:val="22"/>
          <w:szCs w:val="22"/>
        </w:rPr>
        <w:t>2</w:t>
      </w:r>
      <w:r w:rsidR="009A4D49">
        <w:rPr>
          <w:bCs/>
          <w:sz w:val="22"/>
          <w:szCs w:val="22"/>
        </w:rPr>
        <w:t>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</w:t>
      </w:r>
      <w:proofErr w:type="gramStart"/>
      <w:r w:rsidRPr="00986E51">
        <w:rPr>
          <w:bCs/>
          <w:sz w:val="22"/>
          <w:szCs w:val="22"/>
        </w:rPr>
        <w:t>končí</w:t>
      </w:r>
      <w:proofErr w:type="gramEnd"/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>přiznání, vyjed</w:t>
      </w:r>
      <w:r w:rsidR="0093176A">
        <w:rPr>
          <w:bCs/>
          <w:sz w:val="22"/>
          <w:szCs w:val="22"/>
        </w:rPr>
        <w:t>ou zaměstnanci územních pracovišť finančního úřadu</w:t>
      </w:r>
      <w:r w:rsidR="00980E0F">
        <w:rPr>
          <w:bCs/>
          <w:sz w:val="22"/>
          <w:szCs w:val="22"/>
        </w:rPr>
        <w:t xml:space="preserve"> vybírat </w:t>
      </w:r>
      <w:r w:rsidR="00676626">
        <w:rPr>
          <w:bCs/>
          <w:sz w:val="22"/>
          <w:szCs w:val="22"/>
        </w:rPr>
        <w:t>„</w:t>
      </w:r>
      <w:r w:rsidR="00BB53FB">
        <w:rPr>
          <w:bCs/>
          <w:sz w:val="22"/>
          <w:szCs w:val="22"/>
        </w:rPr>
        <w:t>papírová</w:t>
      </w:r>
      <w:r w:rsidR="00676626">
        <w:rPr>
          <w:bCs/>
          <w:sz w:val="22"/>
          <w:szCs w:val="22"/>
        </w:rPr>
        <w:t>“</w:t>
      </w:r>
      <w:r w:rsidR="00BB53FB">
        <w:rPr>
          <w:bCs/>
          <w:sz w:val="22"/>
          <w:szCs w:val="22"/>
        </w:rPr>
        <w:t xml:space="preserve"> </w:t>
      </w:r>
      <w:r w:rsidR="00980E0F">
        <w:rPr>
          <w:bCs/>
          <w:sz w:val="22"/>
          <w:szCs w:val="22"/>
        </w:rPr>
        <w:t xml:space="preserve">přiznání </w:t>
      </w:r>
      <w:r w:rsidR="0093176A">
        <w:rPr>
          <w:bCs/>
          <w:sz w:val="22"/>
          <w:szCs w:val="22"/>
        </w:rPr>
        <w:t xml:space="preserve">celkem </w:t>
      </w:r>
      <w:r w:rsidRPr="00986E51">
        <w:rPr>
          <w:bCs/>
          <w:sz w:val="22"/>
          <w:szCs w:val="22"/>
        </w:rPr>
        <w:t xml:space="preserve">do </w:t>
      </w:r>
      <w:r w:rsidR="0093176A">
        <w:rPr>
          <w:bCs/>
          <w:sz w:val="22"/>
          <w:szCs w:val="22"/>
        </w:rPr>
        <w:t>dvanácti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</w:t>
      </w:r>
      <w:r w:rsidR="0093176A">
        <w:rPr>
          <w:bCs/>
          <w:sz w:val="22"/>
          <w:szCs w:val="22"/>
        </w:rPr>
        <w:t>V </w:t>
      </w:r>
      <w:r w:rsidR="000F2766">
        <w:rPr>
          <w:bCs/>
          <w:sz w:val="22"/>
          <w:szCs w:val="22"/>
        </w:rPr>
        <w:t>šesti obcích</w:t>
      </w:r>
      <w:r w:rsidR="0093176A">
        <w:rPr>
          <w:bCs/>
          <w:sz w:val="22"/>
          <w:szCs w:val="22"/>
        </w:rPr>
        <w:t>, v nichž bylo vloni zrušeno územní pracoviště (Hlučín, Fulnek, Frýdlant nad Ostravicí, Bohumín, Orlová, Český Těšín)</w:t>
      </w:r>
      <w:r w:rsidR="00D10C69">
        <w:rPr>
          <w:bCs/>
          <w:sz w:val="22"/>
          <w:szCs w:val="22"/>
        </w:rPr>
        <w:t>,</w:t>
      </w:r>
      <w:r w:rsidR="0093176A">
        <w:rPr>
          <w:bCs/>
          <w:sz w:val="22"/>
          <w:szCs w:val="22"/>
        </w:rPr>
        <w:t xml:space="preserve"> bud</w:t>
      </w:r>
      <w:r w:rsidR="00BB53FB">
        <w:rPr>
          <w:bCs/>
          <w:sz w:val="22"/>
          <w:szCs w:val="22"/>
        </w:rPr>
        <w:t xml:space="preserve">e finanční </w:t>
      </w:r>
      <w:r w:rsidR="000F2766">
        <w:rPr>
          <w:bCs/>
          <w:sz w:val="22"/>
          <w:szCs w:val="22"/>
        </w:rPr>
        <w:t>úřad poskytovat</w:t>
      </w:r>
      <w:r w:rsidR="00BB53FB">
        <w:rPr>
          <w:bCs/>
          <w:sz w:val="22"/>
          <w:szCs w:val="22"/>
        </w:rPr>
        <w:t xml:space="preserve"> své služby</w:t>
      </w:r>
      <w:r w:rsidR="00980E0F">
        <w:rPr>
          <w:bCs/>
          <w:sz w:val="22"/>
          <w:szCs w:val="22"/>
        </w:rPr>
        <w:t xml:space="preserve"> </w:t>
      </w:r>
      <w:r w:rsidR="001B6B0F" w:rsidRPr="00D7422C">
        <w:rPr>
          <w:bCs/>
          <w:sz w:val="22"/>
          <w:szCs w:val="22"/>
          <w:u w:val="single"/>
        </w:rPr>
        <w:t xml:space="preserve">každé </w:t>
      </w:r>
      <w:r w:rsidR="00BB53FB" w:rsidRPr="00D7422C">
        <w:rPr>
          <w:bCs/>
          <w:sz w:val="22"/>
          <w:szCs w:val="22"/>
          <w:u w:val="single"/>
        </w:rPr>
        <w:t>ponděl</w:t>
      </w:r>
      <w:r w:rsidR="001B6B0F" w:rsidRPr="00D7422C">
        <w:rPr>
          <w:bCs/>
          <w:sz w:val="22"/>
          <w:szCs w:val="22"/>
          <w:u w:val="single"/>
        </w:rPr>
        <w:t>í</w:t>
      </w:r>
      <w:r w:rsidR="00BB53FB" w:rsidRPr="00D7422C">
        <w:rPr>
          <w:bCs/>
          <w:sz w:val="22"/>
          <w:szCs w:val="22"/>
          <w:u w:val="single"/>
        </w:rPr>
        <w:t xml:space="preserve"> a střed</w:t>
      </w:r>
      <w:r w:rsidR="001B6B0F" w:rsidRPr="00D7422C">
        <w:rPr>
          <w:bCs/>
          <w:sz w:val="22"/>
          <w:szCs w:val="22"/>
          <w:u w:val="single"/>
        </w:rPr>
        <w:t>u</w:t>
      </w:r>
      <w:r w:rsidR="00BB53FB" w:rsidRPr="00D7422C">
        <w:rPr>
          <w:bCs/>
          <w:sz w:val="22"/>
          <w:szCs w:val="22"/>
          <w:u w:val="single"/>
        </w:rPr>
        <w:t xml:space="preserve"> </w:t>
      </w:r>
      <w:r w:rsidR="00980E0F" w:rsidRPr="00D7422C">
        <w:rPr>
          <w:bCs/>
          <w:sz w:val="22"/>
          <w:szCs w:val="22"/>
          <w:u w:val="single"/>
        </w:rPr>
        <w:t xml:space="preserve">počínaje </w:t>
      </w:r>
      <w:r w:rsidR="00BB53FB" w:rsidRPr="00D7422C">
        <w:rPr>
          <w:bCs/>
          <w:sz w:val="22"/>
          <w:szCs w:val="22"/>
          <w:u w:val="single"/>
        </w:rPr>
        <w:t xml:space="preserve">pondělím </w:t>
      </w:r>
      <w:r w:rsidR="00980E0F" w:rsidRPr="00D7422C">
        <w:rPr>
          <w:bCs/>
          <w:sz w:val="22"/>
          <w:szCs w:val="22"/>
          <w:u w:val="single"/>
        </w:rPr>
        <w:t xml:space="preserve">4. </w:t>
      </w:r>
      <w:r w:rsidR="000F2766" w:rsidRPr="00D7422C">
        <w:rPr>
          <w:bCs/>
          <w:sz w:val="22"/>
          <w:szCs w:val="22"/>
          <w:u w:val="single"/>
        </w:rPr>
        <w:t>března a</w:t>
      </w:r>
      <w:r w:rsidR="00980E0F" w:rsidRPr="00D7422C">
        <w:rPr>
          <w:bCs/>
          <w:sz w:val="22"/>
          <w:szCs w:val="22"/>
          <w:u w:val="single"/>
        </w:rPr>
        <w:t xml:space="preserve"> konče</w:t>
      </w:r>
      <w:r w:rsidR="00BB53FB" w:rsidRPr="00D7422C">
        <w:rPr>
          <w:bCs/>
          <w:sz w:val="22"/>
          <w:szCs w:val="22"/>
          <w:u w:val="single"/>
        </w:rPr>
        <w:t xml:space="preserve"> středou</w:t>
      </w:r>
      <w:r w:rsidR="00980E0F" w:rsidRPr="00D7422C">
        <w:rPr>
          <w:bCs/>
          <w:sz w:val="22"/>
          <w:szCs w:val="22"/>
          <w:u w:val="single"/>
        </w:rPr>
        <w:t xml:space="preserve"> 27. březn</w:t>
      </w:r>
      <w:r w:rsidR="00BB53FB" w:rsidRPr="00D7422C">
        <w:rPr>
          <w:bCs/>
          <w:sz w:val="22"/>
          <w:szCs w:val="22"/>
          <w:u w:val="single"/>
        </w:rPr>
        <w:t>a</w:t>
      </w:r>
      <w:r w:rsidR="0093176A">
        <w:rPr>
          <w:bCs/>
          <w:sz w:val="22"/>
          <w:szCs w:val="22"/>
        </w:rPr>
        <w:t xml:space="preserve">. </w:t>
      </w:r>
    </w:p>
    <w:p w14:paraId="13C70CEF" w14:textId="77777777" w:rsidR="006E373F" w:rsidRDefault="006E373F" w:rsidP="00AF0285">
      <w:pPr>
        <w:rPr>
          <w:bCs/>
          <w:sz w:val="22"/>
          <w:szCs w:val="22"/>
        </w:rPr>
      </w:pPr>
    </w:p>
    <w:p w14:paraId="43B55395" w14:textId="330C53AA" w:rsidR="006E373F" w:rsidRDefault="00980E0F" w:rsidP="00AF028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obcích Vítkov, Studénka, Bílovec, Frenštát pod Radhoštěm, Vrbno pod Pradědem, Rýmařov mohou občané </w:t>
      </w:r>
      <w:r w:rsidR="001B6B0F">
        <w:rPr>
          <w:bCs/>
          <w:sz w:val="22"/>
          <w:szCs w:val="22"/>
        </w:rPr>
        <w:t xml:space="preserve">osobně </w:t>
      </w:r>
      <w:r w:rsidR="00BB53FB">
        <w:rPr>
          <w:bCs/>
          <w:sz w:val="22"/>
          <w:szCs w:val="22"/>
        </w:rPr>
        <w:t>podat přiznání k dani z příjmů fyzických osob</w:t>
      </w:r>
      <w:r w:rsidR="00676626">
        <w:rPr>
          <w:bCs/>
          <w:sz w:val="22"/>
          <w:szCs w:val="22"/>
        </w:rPr>
        <w:t>*</w:t>
      </w:r>
      <w:r w:rsidR="001B6B0F">
        <w:rPr>
          <w:bCs/>
          <w:sz w:val="22"/>
          <w:szCs w:val="22"/>
        </w:rPr>
        <w:t xml:space="preserve"> v těchto termínech</w:t>
      </w:r>
      <w:r w:rsidR="006157EF">
        <w:rPr>
          <w:bCs/>
          <w:sz w:val="22"/>
          <w:szCs w:val="22"/>
        </w:rPr>
        <w:t>:</w:t>
      </w:r>
    </w:p>
    <w:p w14:paraId="7AF25C8C" w14:textId="77777777" w:rsidR="001637FA" w:rsidRDefault="001637FA" w:rsidP="00AF0285">
      <w:pPr>
        <w:rPr>
          <w:bCs/>
          <w:sz w:val="22"/>
          <w:szCs w:val="22"/>
        </w:rPr>
      </w:pPr>
    </w:p>
    <w:tbl>
      <w:tblPr>
        <w:tblW w:w="9690" w:type="dxa"/>
        <w:tblInd w:w="1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2608"/>
        <w:gridCol w:w="2461"/>
        <w:gridCol w:w="2320"/>
      </w:tblGrid>
      <w:tr w:rsidR="002971B5" w:rsidRPr="006E373F" w14:paraId="23AAAC5C" w14:textId="77777777" w:rsidTr="000123DD">
        <w:trPr>
          <w:trHeight w:val="31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1D47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746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841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F152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E373F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2971B5" w:rsidRPr="006E373F" w14:paraId="0BC0D064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0988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Vítkov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484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12.03.2024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B30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09:00 - 16:00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51B" w14:textId="77777777" w:rsidR="002971B5" w:rsidRPr="006E373F" w:rsidRDefault="002971B5" w:rsidP="000123DD">
            <w:pPr>
              <w:jc w:val="center"/>
              <w:rPr>
                <w:rFonts w:ascii="Arial CE" w:hAnsi="Arial CE" w:cs="Arial CE"/>
                <w:sz w:val="20"/>
              </w:rPr>
            </w:pPr>
            <w:r w:rsidRPr="006E373F">
              <w:rPr>
                <w:rFonts w:ascii="Arial CE" w:hAnsi="Arial CE" w:cs="Arial CE"/>
                <w:sz w:val="20"/>
              </w:rPr>
              <w:t>Městský úřad             náměstí Jana Zajíce 7     Vítkov</w:t>
            </w:r>
          </w:p>
        </w:tc>
      </w:tr>
      <w:tr w:rsidR="002971B5" w:rsidRPr="006E373F" w14:paraId="461895E4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4F3C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B8DE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118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F464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2971B5" w:rsidRPr="006E373F" w14:paraId="53C35632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2571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432E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2177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9F55" w14:textId="77777777" w:rsidR="002971B5" w:rsidRPr="006E373F" w:rsidRDefault="002971B5" w:rsidP="000123DD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2971B5" w:rsidRPr="006E373F" w14:paraId="4762DBBF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9F99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Frenštát pod Radhoštěm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57C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02AB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0B93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Měst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6E373F">
              <w:rPr>
                <w:rFonts w:ascii="Arial" w:hAnsi="Arial" w:cs="Arial"/>
                <w:color w:val="000000"/>
                <w:sz w:val="20"/>
              </w:rPr>
              <w:t>ký úřad                nám. Míru 1                    Frenštát p. Radhoštěm</w:t>
            </w:r>
          </w:p>
        </w:tc>
      </w:tr>
      <w:tr w:rsidR="002971B5" w:rsidRPr="006E373F" w14:paraId="40BF6818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03F5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921E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0A4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92E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0E3984CF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4E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970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8FC1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8DCA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67E9ADD8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A79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Studénka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351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B92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7531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Měst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6E373F">
              <w:rPr>
                <w:rFonts w:ascii="Arial" w:hAnsi="Arial" w:cs="Arial"/>
                <w:color w:val="000000"/>
                <w:sz w:val="20"/>
              </w:rPr>
              <w:t xml:space="preserve">ký úřad               nám. Republiky </w:t>
            </w:r>
            <w:proofErr w:type="gramStart"/>
            <w:r w:rsidRPr="006E373F">
              <w:rPr>
                <w:rFonts w:ascii="Arial" w:hAnsi="Arial" w:cs="Arial"/>
                <w:color w:val="000000"/>
                <w:sz w:val="20"/>
              </w:rPr>
              <w:t>762  Studénka</w:t>
            </w:r>
            <w:proofErr w:type="gramEnd"/>
          </w:p>
        </w:tc>
      </w:tr>
      <w:tr w:rsidR="002971B5" w:rsidRPr="006E373F" w14:paraId="25CE0CD3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178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AA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CBD4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4AF9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5098FBB5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B06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35C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0A81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D05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2759E90E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3CC0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 xml:space="preserve"> Bílovec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5E1A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E8CF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8:00-12:00 13:00-16:00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0D1D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Měst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6E373F">
              <w:rPr>
                <w:rFonts w:ascii="Arial" w:hAnsi="Arial" w:cs="Arial"/>
                <w:color w:val="000000"/>
                <w:sz w:val="20"/>
              </w:rPr>
              <w:t xml:space="preserve">ký úřad           Slezské náměstí </w:t>
            </w:r>
            <w:proofErr w:type="gramStart"/>
            <w:r w:rsidRPr="006E373F">
              <w:rPr>
                <w:rFonts w:ascii="Arial" w:hAnsi="Arial" w:cs="Arial"/>
                <w:color w:val="000000"/>
                <w:sz w:val="20"/>
              </w:rPr>
              <w:t>1  Bílovec</w:t>
            </w:r>
            <w:proofErr w:type="gramEnd"/>
          </w:p>
        </w:tc>
      </w:tr>
      <w:tr w:rsidR="002971B5" w:rsidRPr="006E373F" w14:paraId="6B5342C7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778E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68A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1E3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03A2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71983851" w14:textId="77777777" w:rsidTr="000F2766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BFD4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BD0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B7E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3377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0B797CC2" w14:textId="77777777" w:rsidTr="000F2766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5E5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Vrbno pod Pradědem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B3BB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BC01C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CE55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 xml:space="preserve">Přístavba </w:t>
            </w:r>
            <w:proofErr w:type="spellStart"/>
            <w:r w:rsidRPr="006E373F">
              <w:rPr>
                <w:rFonts w:ascii="Arial" w:hAnsi="Arial" w:cs="Arial"/>
                <w:color w:val="000000"/>
                <w:sz w:val="20"/>
              </w:rPr>
              <w:t>MěÚ</w:t>
            </w:r>
            <w:proofErr w:type="spellEnd"/>
            <w:r w:rsidRPr="006E373F">
              <w:rPr>
                <w:rFonts w:ascii="Arial" w:hAnsi="Arial" w:cs="Arial"/>
                <w:color w:val="000000"/>
                <w:sz w:val="20"/>
              </w:rPr>
              <w:t xml:space="preserve">       Nádražní 389            Vrbno pod Pradědem</w:t>
            </w:r>
          </w:p>
        </w:tc>
      </w:tr>
      <w:tr w:rsidR="002971B5" w:rsidRPr="006E373F" w14:paraId="4B28A954" w14:textId="77777777" w:rsidTr="000F2766">
        <w:trPr>
          <w:trHeight w:val="540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4D7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5F1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695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21E2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971B5" w:rsidRPr="006E373F" w14:paraId="0A5CC568" w14:textId="77777777" w:rsidTr="000123DD">
        <w:trPr>
          <w:trHeight w:val="319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C744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sz w:val="20"/>
              </w:rPr>
            </w:pPr>
            <w:r w:rsidRPr="006E373F">
              <w:rPr>
                <w:rFonts w:ascii="Arial" w:hAnsi="Arial" w:cs="Arial"/>
                <w:sz w:val="20"/>
              </w:rPr>
              <w:t>Rýmařov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6E0B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7D08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5801" w14:textId="77777777" w:rsidR="002971B5" w:rsidRPr="006E373F" w:rsidRDefault="002971B5" w:rsidP="000123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E373F">
              <w:rPr>
                <w:rFonts w:ascii="Arial" w:hAnsi="Arial" w:cs="Arial"/>
                <w:color w:val="000000"/>
                <w:sz w:val="20"/>
              </w:rPr>
              <w:t>Středisko volného času      Okružní 10, Rýmařov</w:t>
            </w:r>
          </w:p>
        </w:tc>
      </w:tr>
      <w:tr w:rsidR="002971B5" w:rsidRPr="006E373F" w14:paraId="6436BAA7" w14:textId="77777777" w:rsidTr="000123DD">
        <w:trPr>
          <w:trHeight w:val="319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CC3F" w14:textId="77777777" w:rsidR="002971B5" w:rsidRPr="006E373F" w:rsidRDefault="002971B5" w:rsidP="000123DD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5FD5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4B23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8F8" w14:textId="77777777" w:rsidR="002971B5" w:rsidRPr="006E373F" w:rsidRDefault="002971B5" w:rsidP="000123D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065AB0F" w14:textId="5E841579" w:rsidR="00A72025" w:rsidRPr="002861DA" w:rsidRDefault="00A72025" w:rsidP="00AF0285">
      <w:pPr>
        <w:rPr>
          <w:sz w:val="22"/>
          <w:szCs w:val="22"/>
        </w:rPr>
      </w:pPr>
      <w:r w:rsidRPr="002861DA">
        <w:rPr>
          <w:sz w:val="22"/>
          <w:szCs w:val="22"/>
        </w:rPr>
        <w:lastRenderedPageBreak/>
        <w:t xml:space="preserve">Úředníci svou přítomností v obcích vychází vstříc především lidem, kteří upřednostňují osobní formu komunikace před komunikací elektronickou a nevztahuje se na ně povinnost podat daňové přiznání </w:t>
      </w:r>
      <w:r w:rsidR="00EF744A" w:rsidRPr="002861DA">
        <w:rPr>
          <w:sz w:val="22"/>
          <w:szCs w:val="22"/>
        </w:rPr>
        <w:t>elektronicky. *</w:t>
      </w:r>
      <w:r w:rsidR="00712F51" w:rsidRPr="002861DA">
        <w:rPr>
          <w:sz w:val="22"/>
          <w:szCs w:val="22"/>
        </w:rPr>
        <w:t>*</w:t>
      </w:r>
    </w:p>
    <w:p w14:paraId="7422409C" w14:textId="77777777" w:rsidR="00A72025" w:rsidRPr="002861DA" w:rsidRDefault="00A72025" w:rsidP="00AF0285">
      <w:pPr>
        <w:rPr>
          <w:sz w:val="22"/>
          <w:szCs w:val="22"/>
        </w:rPr>
      </w:pPr>
    </w:p>
    <w:p w14:paraId="3378E13B" w14:textId="5A7E5485" w:rsidR="00015206" w:rsidRPr="002861DA" w:rsidRDefault="00B55387" w:rsidP="00AF0285">
      <w:pPr>
        <w:rPr>
          <w:sz w:val="22"/>
          <w:szCs w:val="22"/>
        </w:rPr>
      </w:pPr>
      <w:r w:rsidRPr="002861DA">
        <w:rPr>
          <w:sz w:val="22"/>
          <w:szCs w:val="22"/>
        </w:rPr>
        <w:t>Jednání budou</w:t>
      </w:r>
      <w:r w:rsidR="00BB53FB" w:rsidRPr="002861DA">
        <w:rPr>
          <w:sz w:val="22"/>
          <w:szCs w:val="22"/>
        </w:rPr>
        <w:t xml:space="preserve"> ve většině případů </w:t>
      </w:r>
      <w:r w:rsidR="00980E0F" w:rsidRPr="002861DA">
        <w:rPr>
          <w:sz w:val="22"/>
          <w:szCs w:val="22"/>
        </w:rPr>
        <w:t>probíha</w:t>
      </w:r>
      <w:r w:rsidR="00BB53FB" w:rsidRPr="002861DA">
        <w:rPr>
          <w:sz w:val="22"/>
          <w:szCs w:val="22"/>
        </w:rPr>
        <w:t xml:space="preserve">t </w:t>
      </w:r>
      <w:r w:rsidR="00980E0F" w:rsidRPr="002861DA">
        <w:rPr>
          <w:sz w:val="22"/>
          <w:szCs w:val="22"/>
        </w:rPr>
        <w:t xml:space="preserve">buď </w:t>
      </w:r>
      <w:r w:rsidR="00AF0285" w:rsidRPr="002861DA">
        <w:rPr>
          <w:sz w:val="22"/>
          <w:szCs w:val="22"/>
        </w:rPr>
        <w:t>v</w:t>
      </w:r>
      <w:r w:rsidR="00DD10A0" w:rsidRPr="002861DA">
        <w:rPr>
          <w:sz w:val="22"/>
          <w:szCs w:val="22"/>
        </w:rPr>
        <w:t> </w:t>
      </w:r>
      <w:r w:rsidR="00AF0285" w:rsidRPr="002861DA">
        <w:rPr>
          <w:sz w:val="22"/>
          <w:szCs w:val="22"/>
        </w:rPr>
        <w:t>budovách městských a</w:t>
      </w:r>
      <w:r w:rsidR="00EB14A2" w:rsidRPr="002861DA">
        <w:rPr>
          <w:sz w:val="22"/>
          <w:szCs w:val="22"/>
        </w:rPr>
        <w:t> </w:t>
      </w:r>
      <w:r w:rsidR="00AF0285" w:rsidRPr="002861DA">
        <w:rPr>
          <w:sz w:val="22"/>
          <w:szCs w:val="22"/>
        </w:rPr>
        <w:t>obecních úřadů nebo v</w:t>
      </w:r>
      <w:r w:rsidR="00BB53FB" w:rsidRPr="002861DA">
        <w:rPr>
          <w:sz w:val="22"/>
          <w:szCs w:val="22"/>
        </w:rPr>
        <w:t> prostorách Úřadu práce. V obci Hlučín</w:t>
      </w:r>
      <w:r w:rsidR="00D10C69" w:rsidRPr="002861DA">
        <w:rPr>
          <w:sz w:val="22"/>
          <w:szCs w:val="22"/>
        </w:rPr>
        <w:t xml:space="preserve"> naleznete úředníky</w:t>
      </w:r>
      <w:r w:rsidR="00BB53FB" w:rsidRPr="002861DA">
        <w:rPr>
          <w:sz w:val="22"/>
          <w:szCs w:val="22"/>
        </w:rPr>
        <w:t xml:space="preserve"> </w:t>
      </w:r>
      <w:r w:rsidRPr="002861DA">
        <w:rPr>
          <w:sz w:val="22"/>
          <w:szCs w:val="22"/>
        </w:rPr>
        <w:t>přímo v</w:t>
      </w:r>
      <w:r w:rsidR="00BB53FB" w:rsidRPr="002861DA">
        <w:rPr>
          <w:sz w:val="22"/>
          <w:szCs w:val="22"/>
        </w:rPr>
        <w:t> prostorách bývalého Územního pracoviště v Hlučíně. Ú</w:t>
      </w:r>
      <w:r w:rsidR="00AF0285" w:rsidRPr="002861DA">
        <w:rPr>
          <w:sz w:val="22"/>
          <w:szCs w:val="22"/>
        </w:rPr>
        <w:t xml:space="preserve">ředníci </w:t>
      </w:r>
      <w:r w:rsidR="00BB53FB" w:rsidRPr="002861DA">
        <w:rPr>
          <w:sz w:val="22"/>
          <w:szCs w:val="22"/>
        </w:rPr>
        <w:t>přiznání převezmou, případně z</w:t>
      </w:r>
      <w:r w:rsidR="00AF0285" w:rsidRPr="002861DA">
        <w:rPr>
          <w:sz w:val="22"/>
          <w:szCs w:val="22"/>
        </w:rPr>
        <w:t>kontrolují, zda je daňové přiznání úplné a</w:t>
      </w:r>
      <w:r w:rsidR="00EB14A2" w:rsidRPr="002861DA">
        <w:rPr>
          <w:sz w:val="22"/>
          <w:szCs w:val="22"/>
        </w:rPr>
        <w:t> </w:t>
      </w:r>
      <w:r w:rsidR="00AF0285" w:rsidRPr="002861DA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 w:rsidR="00CC60E9" w:rsidRPr="002861DA">
        <w:rPr>
          <w:sz w:val="22"/>
          <w:szCs w:val="22"/>
        </w:rPr>
        <w:t>průběžně</w:t>
      </w:r>
      <w:r w:rsidR="00AF0285" w:rsidRPr="002861DA">
        <w:rPr>
          <w:sz w:val="22"/>
          <w:szCs w:val="22"/>
        </w:rPr>
        <w:t xml:space="preserve"> doplnit</w:t>
      </w:r>
      <w:r w:rsidR="00015206" w:rsidRPr="002861DA">
        <w:rPr>
          <w:sz w:val="22"/>
          <w:szCs w:val="22"/>
        </w:rPr>
        <w:t>,</w:t>
      </w:r>
      <w:r w:rsidR="00AF0285" w:rsidRPr="002861DA">
        <w:rPr>
          <w:sz w:val="22"/>
          <w:szCs w:val="22"/>
        </w:rPr>
        <w:t xml:space="preserve"> opravit nesprávnosti</w:t>
      </w:r>
      <w:r w:rsidR="00192ABE" w:rsidRPr="002861DA">
        <w:rPr>
          <w:sz w:val="22"/>
          <w:szCs w:val="22"/>
        </w:rPr>
        <w:t xml:space="preserve">, </w:t>
      </w:r>
      <w:r w:rsidR="00015206" w:rsidRPr="002861DA">
        <w:rPr>
          <w:sz w:val="22"/>
          <w:szCs w:val="22"/>
        </w:rPr>
        <w:t>konzultovat</w:t>
      </w:r>
      <w:r w:rsidR="000E702E" w:rsidRPr="002861DA">
        <w:rPr>
          <w:sz w:val="22"/>
          <w:szCs w:val="22"/>
        </w:rPr>
        <w:t xml:space="preserve"> s úředníky</w:t>
      </w:r>
      <w:r w:rsidR="00015206" w:rsidRPr="002861DA">
        <w:rPr>
          <w:sz w:val="22"/>
          <w:szCs w:val="22"/>
        </w:rPr>
        <w:t xml:space="preserve"> nejasnosti</w:t>
      </w:r>
      <w:r w:rsidR="00BB53FB" w:rsidRPr="002861DA">
        <w:rPr>
          <w:sz w:val="22"/>
          <w:szCs w:val="22"/>
        </w:rPr>
        <w:t xml:space="preserve">, případně </w:t>
      </w:r>
      <w:r w:rsidR="00D11E74" w:rsidRPr="002861DA">
        <w:rPr>
          <w:sz w:val="22"/>
          <w:szCs w:val="22"/>
        </w:rPr>
        <w:t xml:space="preserve">podat </w:t>
      </w:r>
      <w:hyperlink r:id="rId8" w:anchor="filtrovat-podle-dane" w:history="1">
        <w:r w:rsidR="00D11E74" w:rsidRPr="002861DA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2861DA">
        <w:rPr>
          <w:sz w:val="22"/>
          <w:szCs w:val="22"/>
        </w:rPr>
        <w:t xml:space="preserve">. </w:t>
      </w:r>
    </w:p>
    <w:p w14:paraId="3F657158" w14:textId="77777777" w:rsidR="00015206" w:rsidRPr="002861DA" w:rsidRDefault="00015206" w:rsidP="00AF0285">
      <w:pPr>
        <w:rPr>
          <w:sz w:val="22"/>
          <w:szCs w:val="22"/>
        </w:rPr>
      </w:pPr>
    </w:p>
    <w:p w14:paraId="79E95948" w14:textId="7EEBD908" w:rsidR="00A72025" w:rsidRPr="002861DA" w:rsidRDefault="00557600" w:rsidP="00AF0285">
      <w:pPr>
        <w:rPr>
          <w:rStyle w:val="Hypertextovodkaz"/>
          <w:color w:val="auto"/>
          <w:sz w:val="22"/>
          <w:szCs w:val="22"/>
          <w:u w:val="none"/>
        </w:rPr>
      </w:pPr>
      <w:r>
        <w:rPr>
          <w:sz w:val="22"/>
          <w:szCs w:val="22"/>
        </w:rPr>
        <w:t>Formuláře</w:t>
      </w:r>
      <w:r w:rsidR="000E702E" w:rsidRPr="002861DA">
        <w:rPr>
          <w:sz w:val="22"/>
          <w:szCs w:val="22"/>
        </w:rPr>
        <w:t xml:space="preserve"> daňových přiznání k ručnímu vyplnění lze získat na výjezdech v</w:t>
      </w:r>
      <w:r w:rsidR="00EB14A2" w:rsidRPr="002861DA">
        <w:rPr>
          <w:sz w:val="22"/>
          <w:szCs w:val="22"/>
        </w:rPr>
        <w:t> </w:t>
      </w:r>
      <w:r w:rsidR="000E702E" w:rsidRPr="002861DA">
        <w:rPr>
          <w:sz w:val="22"/>
          <w:szCs w:val="22"/>
        </w:rPr>
        <w:t>obcích a na územních pracovištích finančního úřadu, ale</w:t>
      </w:r>
      <w:r w:rsidR="00282E2B" w:rsidRPr="002861DA">
        <w:rPr>
          <w:sz w:val="22"/>
          <w:szCs w:val="22"/>
        </w:rPr>
        <w:t xml:space="preserve"> jsou k vytištění</w:t>
      </w:r>
      <w:r w:rsidR="000E702E" w:rsidRPr="002861DA">
        <w:rPr>
          <w:sz w:val="22"/>
          <w:szCs w:val="22"/>
        </w:rPr>
        <w:t xml:space="preserve"> také na</w:t>
      </w:r>
      <w:r w:rsidR="00EB14A2" w:rsidRPr="002861DA">
        <w:rPr>
          <w:sz w:val="22"/>
          <w:szCs w:val="22"/>
        </w:rPr>
        <w:t> </w:t>
      </w:r>
      <w:hyperlink r:id="rId9" w:history="1">
        <w:r w:rsidR="000E702E" w:rsidRPr="002861DA">
          <w:rPr>
            <w:rStyle w:val="Hypertextovodkaz"/>
            <w:sz w:val="22"/>
            <w:szCs w:val="22"/>
          </w:rPr>
          <w:t>www.financnisprava.cz</w:t>
        </w:r>
      </w:hyperlink>
      <w:r w:rsidR="000E702E" w:rsidRPr="002861DA">
        <w:rPr>
          <w:sz w:val="22"/>
          <w:szCs w:val="22"/>
        </w:rPr>
        <w:t xml:space="preserve">, v záložce Daňové tiskopisy </w:t>
      </w:r>
      <w:hyperlink r:id="rId10" w:anchor="filtrovat-podle-dane" w:history="1">
        <w:r w:rsidR="006157EF">
          <w:rPr>
            <w:rStyle w:val="Hypertextovodkaz"/>
            <w:sz w:val="22"/>
            <w:szCs w:val="22"/>
          </w:rPr>
          <w:t>zde</w:t>
        </w:r>
      </w:hyperlink>
      <w:r w:rsidR="006157EF">
        <w:rPr>
          <w:rStyle w:val="Hypertextovodkaz"/>
          <w:sz w:val="22"/>
          <w:szCs w:val="22"/>
        </w:rPr>
        <w:t>.</w:t>
      </w:r>
      <w:r w:rsidR="00CC70E6" w:rsidRPr="002861DA">
        <w:rPr>
          <w:sz w:val="22"/>
          <w:szCs w:val="22"/>
        </w:rPr>
        <w:t xml:space="preserve"> </w:t>
      </w:r>
      <w:r w:rsidR="00D10C69" w:rsidRPr="002861DA">
        <w:rPr>
          <w:sz w:val="22"/>
          <w:szCs w:val="22"/>
        </w:rPr>
        <w:t>I osobám, které dávají přednost osobnímu doručení</w:t>
      </w:r>
      <w:r w:rsidR="00A72025" w:rsidRPr="002861DA">
        <w:rPr>
          <w:sz w:val="22"/>
          <w:szCs w:val="22"/>
        </w:rPr>
        <w:t xml:space="preserve"> daňového</w:t>
      </w:r>
      <w:r w:rsidR="00D10C69" w:rsidRPr="002861DA">
        <w:rPr>
          <w:sz w:val="22"/>
          <w:szCs w:val="22"/>
        </w:rPr>
        <w:t xml:space="preserve"> přiznání v papírové podobě, doporučuje finanční úřad vyplnění </w:t>
      </w:r>
      <w:r w:rsidR="00A72025" w:rsidRPr="002861DA">
        <w:rPr>
          <w:sz w:val="22"/>
          <w:szCs w:val="22"/>
        </w:rPr>
        <w:t xml:space="preserve">elektronického formuláře </w:t>
      </w:r>
      <w:r w:rsidR="00D10C69" w:rsidRPr="002861DA">
        <w:rPr>
          <w:sz w:val="22"/>
          <w:szCs w:val="22"/>
        </w:rPr>
        <w:t xml:space="preserve">na portálu  </w:t>
      </w:r>
      <w:hyperlink r:id="rId11" w:history="1">
        <w:r w:rsidR="00D10C69" w:rsidRPr="002861DA">
          <w:rPr>
            <w:rStyle w:val="Hypertextovodkaz"/>
            <w:sz w:val="22"/>
            <w:szCs w:val="22"/>
          </w:rPr>
          <w:t>MOJE daně</w:t>
        </w:r>
      </w:hyperlink>
      <w:r w:rsidR="00A72025" w:rsidRPr="002861DA">
        <w:rPr>
          <w:rStyle w:val="Hypertextovodkaz"/>
          <w:sz w:val="22"/>
          <w:szCs w:val="22"/>
        </w:rPr>
        <w:t>.</w:t>
      </w:r>
      <w:r w:rsidR="002249DB" w:rsidRPr="002249DB">
        <w:rPr>
          <w:rStyle w:val="Hypertextovodkaz"/>
          <w:sz w:val="22"/>
          <w:szCs w:val="22"/>
          <w:u w:val="none"/>
        </w:rPr>
        <w:t xml:space="preserve">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Vyplnění v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 elektronickém formuláři zabere méně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času a vyplněné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přiznání je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 možno nejen elektronicky odeslat, ale </w:t>
      </w:r>
      <w:r w:rsidR="00B55387" w:rsidRPr="002861DA">
        <w:rPr>
          <w:rStyle w:val="Hypertextovodkaz"/>
          <w:color w:val="auto"/>
          <w:sz w:val="22"/>
          <w:szCs w:val="22"/>
          <w:u w:val="none"/>
        </w:rPr>
        <w:t>také zobrazit</w:t>
      </w:r>
      <w:r w:rsidR="00A72025" w:rsidRPr="002861DA">
        <w:rPr>
          <w:rStyle w:val="Hypertextovodkaz"/>
          <w:color w:val="auto"/>
          <w:sz w:val="22"/>
          <w:szCs w:val="22"/>
          <w:u w:val="none"/>
        </w:rPr>
        <w:t xml:space="preserve"> a vytisknout.  </w:t>
      </w:r>
    </w:p>
    <w:p w14:paraId="3DE0E192" w14:textId="77777777" w:rsidR="002861DA" w:rsidRPr="002861DA" w:rsidRDefault="002861DA" w:rsidP="00AF0285">
      <w:pPr>
        <w:rPr>
          <w:sz w:val="22"/>
          <w:szCs w:val="22"/>
        </w:rPr>
      </w:pPr>
    </w:p>
    <w:p w14:paraId="29735D3B" w14:textId="7D4E3F57" w:rsidR="009A4D49" w:rsidRPr="002861DA" w:rsidRDefault="000E702E" w:rsidP="00AF0285">
      <w:pPr>
        <w:rPr>
          <w:sz w:val="22"/>
          <w:szCs w:val="22"/>
        </w:rPr>
      </w:pPr>
      <w:r w:rsidRPr="002861DA">
        <w:rPr>
          <w:sz w:val="22"/>
          <w:szCs w:val="22"/>
        </w:rPr>
        <w:t>V případě, že se občan rozhodne pro elektronick</w:t>
      </w:r>
      <w:r w:rsidR="00D11E74" w:rsidRPr="002861DA">
        <w:rPr>
          <w:sz w:val="22"/>
          <w:szCs w:val="22"/>
        </w:rPr>
        <w:t>ou formu podání,</w:t>
      </w:r>
      <w:r w:rsidRPr="002861DA">
        <w:rPr>
          <w:sz w:val="22"/>
          <w:szCs w:val="22"/>
        </w:rPr>
        <w:t xml:space="preserve"> </w:t>
      </w:r>
      <w:proofErr w:type="gramStart"/>
      <w:r w:rsidRPr="002861DA">
        <w:rPr>
          <w:sz w:val="22"/>
          <w:szCs w:val="22"/>
        </w:rPr>
        <w:t>končí</w:t>
      </w:r>
      <w:proofErr w:type="gramEnd"/>
      <w:r w:rsidR="00F073C2" w:rsidRPr="002861DA">
        <w:rPr>
          <w:sz w:val="22"/>
          <w:szCs w:val="22"/>
        </w:rPr>
        <w:t xml:space="preserve"> jeho</w:t>
      </w:r>
      <w:r w:rsidRPr="002861DA">
        <w:rPr>
          <w:sz w:val="22"/>
          <w:szCs w:val="22"/>
        </w:rPr>
        <w:t xml:space="preserve"> zákonná lhůta pro podání přiznání</w:t>
      </w:r>
      <w:r w:rsidR="001250E9" w:rsidRPr="002861DA">
        <w:rPr>
          <w:sz w:val="22"/>
          <w:szCs w:val="22"/>
        </w:rPr>
        <w:t xml:space="preserve"> o měsíc později, </w:t>
      </w:r>
      <w:r w:rsidRPr="002861DA">
        <w:rPr>
          <w:sz w:val="22"/>
          <w:szCs w:val="22"/>
        </w:rPr>
        <w:t>až 2. května 202</w:t>
      </w:r>
      <w:r w:rsidR="00A72025" w:rsidRPr="002861DA">
        <w:rPr>
          <w:sz w:val="22"/>
          <w:szCs w:val="22"/>
        </w:rPr>
        <w:t>4</w:t>
      </w:r>
      <w:r w:rsidR="00D11E74" w:rsidRPr="002861DA">
        <w:rPr>
          <w:sz w:val="22"/>
          <w:szCs w:val="22"/>
        </w:rPr>
        <w:t xml:space="preserve">. </w:t>
      </w:r>
      <w:r w:rsidR="009A4D49" w:rsidRPr="002861DA">
        <w:rPr>
          <w:sz w:val="22"/>
          <w:szCs w:val="22"/>
        </w:rPr>
        <w:t>Návod, jak podat elektronické přiznání</w:t>
      </w:r>
      <w:r w:rsidR="00EB14A2" w:rsidRPr="002861DA">
        <w:rPr>
          <w:sz w:val="22"/>
          <w:szCs w:val="22"/>
        </w:rPr>
        <w:t>,</w:t>
      </w:r>
      <w:r w:rsidR="009A4D49" w:rsidRPr="002861DA">
        <w:rPr>
          <w:sz w:val="22"/>
          <w:szCs w:val="22"/>
        </w:rPr>
        <w:t xml:space="preserve"> naleznete v příloze této zprávy</w:t>
      </w:r>
      <w:r w:rsidR="009936FD" w:rsidRPr="002861DA">
        <w:rPr>
          <w:sz w:val="22"/>
          <w:szCs w:val="22"/>
        </w:rPr>
        <w:t xml:space="preserve">. </w:t>
      </w:r>
    </w:p>
    <w:p w14:paraId="41036910" w14:textId="77777777" w:rsidR="009A4D49" w:rsidRPr="002861DA" w:rsidRDefault="009A4D49" w:rsidP="00AF0285">
      <w:pPr>
        <w:rPr>
          <w:sz w:val="22"/>
          <w:szCs w:val="22"/>
        </w:rPr>
      </w:pPr>
    </w:p>
    <w:p w14:paraId="38CC84FF" w14:textId="39668E2C" w:rsidR="009C192F" w:rsidRPr="002861DA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2861DA">
        <w:rPr>
          <w:sz w:val="22"/>
          <w:szCs w:val="22"/>
        </w:rPr>
        <w:t xml:space="preserve">S využitím služeb daňového poradce </w:t>
      </w:r>
      <w:r w:rsidR="007820C1" w:rsidRPr="002861DA">
        <w:rPr>
          <w:sz w:val="22"/>
          <w:szCs w:val="22"/>
        </w:rPr>
        <w:t xml:space="preserve">nebo advokáta </w:t>
      </w:r>
      <w:r w:rsidRPr="002861DA">
        <w:rPr>
          <w:sz w:val="22"/>
          <w:szCs w:val="22"/>
        </w:rPr>
        <w:t xml:space="preserve">lze podat přiznání do </w:t>
      </w:r>
      <w:r w:rsidR="00A72025" w:rsidRPr="002861DA">
        <w:rPr>
          <w:sz w:val="22"/>
          <w:szCs w:val="22"/>
        </w:rPr>
        <w:t>1</w:t>
      </w:r>
      <w:r w:rsidRPr="002861DA">
        <w:rPr>
          <w:sz w:val="22"/>
          <w:szCs w:val="22"/>
        </w:rPr>
        <w:t>. července 202</w:t>
      </w:r>
      <w:r w:rsidR="00A72025" w:rsidRPr="002861DA">
        <w:rPr>
          <w:sz w:val="22"/>
          <w:szCs w:val="22"/>
        </w:rPr>
        <w:t>4</w:t>
      </w:r>
      <w:r w:rsidRPr="002861DA">
        <w:rPr>
          <w:sz w:val="22"/>
          <w:szCs w:val="22"/>
        </w:rPr>
        <w:t>.</w:t>
      </w:r>
      <w:r w:rsidR="009C192F" w:rsidRPr="002861DA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2861DA">
        <w:rPr>
          <w:sz w:val="22"/>
          <w:szCs w:val="22"/>
        </w:rPr>
        <w:t xml:space="preserve"> </w:t>
      </w:r>
    </w:p>
    <w:p w14:paraId="76AC81B5" w14:textId="77777777" w:rsidR="002E5ACA" w:rsidRPr="002861DA" w:rsidRDefault="002E5ACA" w:rsidP="002E5ACA">
      <w:pPr>
        <w:rPr>
          <w:sz w:val="22"/>
          <w:szCs w:val="22"/>
        </w:rPr>
      </w:pPr>
    </w:p>
    <w:p w14:paraId="6177333C" w14:textId="4E590FDF" w:rsidR="00A72025" w:rsidRPr="002861DA" w:rsidRDefault="002E5ACA" w:rsidP="002E5ACA">
      <w:pPr>
        <w:rPr>
          <w:rStyle w:val="Hypertextovodkaz"/>
          <w:sz w:val="22"/>
          <w:szCs w:val="22"/>
        </w:rPr>
      </w:pPr>
      <w:r w:rsidRPr="002861DA">
        <w:rPr>
          <w:sz w:val="22"/>
          <w:szCs w:val="22"/>
        </w:rPr>
        <w:t>Podrobnější informace k dani z příjmů fyzických osob za rok 202</w:t>
      </w:r>
      <w:r w:rsidR="00A72025" w:rsidRPr="002861DA">
        <w:rPr>
          <w:sz w:val="22"/>
          <w:szCs w:val="22"/>
        </w:rPr>
        <w:t>3</w:t>
      </w:r>
      <w:r w:rsidRPr="002861DA">
        <w:rPr>
          <w:sz w:val="22"/>
          <w:szCs w:val="22"/>
        </w:rPr>
        <w:t xml:space="preserve"> a k problematice podávaných daňových přiznání jsou uveřejněny na </w:t>
      </w:r>
      <w:hyperlink r:id="rId12" w:history="1">
        <w:r w:rsidRPr="002861DA">
          <w:rPr>
            <w:rStyle w:val="Hypertextovodkaz"/>
            <w:sz w:val="22"/>
            <w:szCs w:val="22"/>
          </w:rPr>
          <w:t>www.financnisprava.cz</w:t>
        </w:r>
      </w:hyperlink>
      <w:r w:rsidRPr="002861DA">
        <w:rPr>
          <w:sz w:val="22"/>
          <w:szCs w:val="22"/>
        </w:rPr>
        <w:t xml:space="preserve"> včetně odpovědí na nejčastější dotazy, například </w:t>
      </w:r>
      <w:hyperlink r:id="rId13" w:history="1">
        <w:r w:rsidRPr="002861DA">
          <w:rPr>
            <w:rStyle w:val="Hypertextovodkaz"/>
            <w:sz w:val="22"/>
            <w:szCs w:val="22"/>
          </w:rPr>
          <w:t>zde</w:t>
        </w:r>
      </w:hyperlink>
      <w:r w:rsidRPr="002861DA">
        <w:rPr>
          <w:sz w:val="22"/>
          <w:szCs w:val="22"/>
        </w:rPr>
        <w:t xml:space="preserve"> a </w:t>
      </w:r>
      <w:hyperlink r:id="rId14" w:history="1">
        <w:r w:rsidRPr="002861DA">
          <w:rPr>
            <w:rStyle w:val="Hypertextovodkaz"/>
            <w:sz w:val="22"/>
            <w:szCs w:val="22"/>
          </w:rPr>
          <w:t>zde</w:t>
        </w:r>
      </w:hyperlink>
      <w:r w:rsidR="00C05530" w:rsidRPr="002861DA">
        <w:rPr>
          <w:rStyle w:val="Hypertextovodkaz"/>
          <w:sz w:val="22"/>
          <w:szCs w:val="22"/>
        </w:rPr>
        <w:t>.</w:t>
      </w:r>
    </w:p>
    <w:p w14:paraId="49C2C1D1" w14:textId="77777777" w:rsidR="002861DA" w:rsidRPr="002861DA" w:rsidRDefault="002861DA" w:rsidP="002E5ACA">
      <w:pPr>
        <w:rPr>
          <w:sz w:val="22"/>
          <w:szCs w:val="22"/>
        </w:rPr>
      </w:pPr>
    </w:p>
    <w:p w14:paraId="483BB6D9" w14:textId="77777777" w:rsidR="00A72025" w:rsidRPr="002861DA" w:rsidRDefault="00A72025" w:rsidP="002E5ACA">
      <w:pPr>
        <w:rPr>
          <w:sz w:val="22"/>
          <w:szCs w:val="22"/>
        </w:rPr>
      </w:pPr>
    </w:p>
    <w:p w14:paraId="349AB44E" w14:textId="1C126199" w:rsidR="002E5ACA" w:rsidRPr="002861DA" w:rsidRDefault="002E5ACA" w:rsidP="002E5ACA">
      <w:pPr>
        <w:rPr>
          <w:sz w:val="22"/>
          <w:szCs w:val="22"/>
        </w:rPr>
      </w:pPr>
      <w:r w:rsidRPr="002861DA">
        <w:rPr>
          <w:sz w:val="22"/>
          <w:szCs w:val="22"/>
        </w:rPr>
        <w:t xml:space="preserve">V Ostravě dne </w:t>
      </w:r>
      <w:r w:rsidR="00CD04DA">
        <w:rPr>
          <w:sz w:val="22"/>
          <w:szCs w:val="22"/>
        </w:rPr>
        <w:t>13</w:t>
      </w:r>
      <w:r w:rsidRPr="002861DA">
        <w:rPr>
          <w:sz w:val="22"/>
          <w:szCs w:val="22"/>
        </w:rPr>
        <w:t xml:space="preserve">. </w:t>
      </w:r>
      <w:r w:rsidR="00A72025" w:rsidRPr="002861DA">
        <w:rPr>
          <w:sz w:val="22"/>
          <w:szCs w:val="22"/>
        </w:rPr>
        <w:t>února</w:t>
      </w:r>
      <w:r w:rsidRPr="002861DA">
        <w:rPr>
          <w:sz w:val="22"/>
          <w:szCs w:val="22"/>
        </w:rPr>
        <w:t xml:space="preserve"> 202</w:t>
      </w:r>
      <w:r w:rsidR="00A72025" w:rsidRPr="002861DA">
        <w:rPr>
          <w:sz w:val="22"/>
          <w:szCs w:val="22"/>
        </w:rPr>
        <w:t>4</w:t>
      </w:r>
    </w:p>
    <w:p w14:paraId="2E03E496" w14:textId="77777777" w:rsidR="002E5ACA" w:rsidRPr="002861DA" w:rsidRDefault="002E5ACA" w:rsidP="002E5ACA">
      <w:pPr>
        <w:rPr>
          <w:sz w:val="22"/>
          <w:szCs w:val="22"/>
        </w:rPr>
      </w:pPr>
    </w:p>
    <w:p w14:paraId="66651692" w14:textId="77777777" w:rsidR="002E5ACA" w:rsidRPr="002861DA" w:rsidRDefault="002E5ACA" w:rsidP="002E5ACA">
      <w:pPr>
        <w:rPr>
          <w:sz w:val="22"/>
          <w:szCs w:val="22"/>
        </w:rPr>
      </w:pPr>
      <w:r w:rsidRPr="002861DA">
        <w:rPr>
          <w:sz w:val="22"/>
          <w:szCs w:val="22"/>
        </w:rPr>
        <w:t>Ing. Petra Homolová</w:t>
      </w:r>
    </w:p>
    <w:p w14:paraId="4F1FD533" w14:textId="77777777" w:rsidR="002E5ACA" w:rsidRPr="002861DA" w:rsidRDefault="002E5ACA" w:rsidP="002E5ACA">
      <w:pPr>
        <w:rPr>
          <w:sz w:val="22"/>
          <w:szCs w:val="22"/>
        </w:rPr>
      </w:pPr>
      <w:r w:rsidRPr="002861DA">
        <w:rPr>
          <w:sz w:val="22"/>
          <w:szCs w:val="22"/>
        </w:rPr>
        <w:t xml:space="preserve">tisková mluvčí 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3FD56C0D" w:rsidR="00192ABE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799F079F" w14:textId="64F45FA3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0E05DA3E" w14:textId="119230D4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3067E040" w14:textId="1C12C9AC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17CF9DD5" w14:textId="12E6BFC3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395744FA" w14:textId="63FDF9F1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216A8B90" w14:textId="361BD0E1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64290EFE" w14:textId="2042E67C" w:rsidR="00EB736F" w:rsidRDefault="00EB736F" w:rsidP="00AF0285">
      <w:pPr>
        <w:rPr>
          <w:color w:val="000000"/>
          <w:sz w:val="22"/>
          <w:szCs w:val="22"/>
          <w:shd w:val="clear" w:color="auto" w:fill="F7F7F7"/>
        </w:rPr>
      </w:pPr>
    </w:p>
    <w:p w14:paraId="4190EDFA" w14:textId="70065BDF" w:rsidR="00B55387" w:rsidRDefault="00B55387" w:rsidP="00AF0285">
      <w:pPr>
        <w:rPr>
          <w:color w:val="000000"/>
          <w:sz w:val="22"/>
          <w:szCs w:val="22"/>
          <w:shd w:val="clear" w:color="auto" w:fill="F7F7F7"/>
        </w:rPr>
      </w:pPr>
    </w:p>
    <w:p w14:paraId="6B39F753" w14:textId="77777777" w:rsidR="00B55387" w:rsidRDefault="00B55387" w:rsidP="00AF0285">
      <w:pPr>
        <w:rPr>
          <w:color w:val="000000"/>
          <w:sz w:val="22"/>
          <w:szCs w:val="22"/>
          <w:shd w:val="clear" w:color="auto" w:fill="F7F7F7"/>
        </w:rPr>
      </w:pPr>
    </w:p>
    <w:p w14:paraId="631AA103" w14:textId="5F8923AE" w:rsidR="00EB736F" w:rsidRDefault="00EB736F" w:rsidP="00AF0285">
      <w:pPr>
        <w:rPr>
          <w:color w:val="000000"/>
          <w:sz w:val="22"/>
          <w:szCs w:val="22"/>
          <w:shd w:val="clear" w:color="auto" w:fill="F7F7F7"/>
        </w:rPr>
      </w:pPr>
    </w:p>
    <w:p w14:paraId="77B955D4" w14:textId="77777777" w:rsidR="000F2766" w:rsidRDefault="000F2766" w:rsidP="00AF0285">
      <w:pPr>
        <w:rPr>
          <w:color w:val="000000"/>
          <w:sz w:val="22"/>
          <w:szCs w:val="22"/>
          <w:shd w:val="clear" w:color="auto" w:fill="F7F7F7"/>
        </w:rPr>
      </w:pPr>
    </w:p>
    <w:p w14:paraId="29718DE8" w14:textId="045DCDE8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1DB101D8" w14:textId="2AA076AA" w:rsidR="00712F51" w:rsidRDefault="00712F51" w:rsidP="00AF0285">
      <w:pPr>
        <w:rPr>
          <w:color w:val="000000"/>
          <w:sz w:val="22"/>
          <w:szCs w:val="22"/>
          <w:shd w:val="clear" w:color="auto" w:fill="F7F7F7"/>
        </w:rPr>
      </w:pPr>
    </w:p>
    <w:p w14:paraId="53EE2E94" w14:textId="308139D4" w:rsidR="00B55387" w:rsidRDefault="00B55387" w:rsidP="000F2766">
      <w:r>
        <w:t>**</w:t>
      </w:r>
      <w:r w:rsidRPr="006E373F">
        <w:rPr>
          <w:color w:val="000000"/>
          <w:sz w:val="22"/>
          <w:szCs w:val="22"/>
        </w:rPr>
        <w:t xml:space="preserve"> </w:t>
      </w:r>
      <w:r w:rsidRPr="00EB14A2">
        <w:rPr>
          <w:color w:val="000000"/>
          <w:sz w:val="22"/>
          <w:szCs w:val="22"/>
        </w:rPr>
        <w:t>Má-li daňový subjekt nebo jeho zástupce zpřístupněn</w:t>
      </w:r>
      <w:r>
        <w:rPr>
          <w:color w:val="000000"/>
          <w:sz w:val="22"/>
          <w:szCs w:val="22"/>
        </w:rPr>
        <w:t>o</w:t>
      </w:r>
      <w:r w:rsidRPr="00EB14A2">
        <w:rPr>
          <w:color w:val="000000"/>
          <w:sz w:val="22"/>
          <w:szCs w:val="22"/>
        </w:rPr>
        <w:t xml:space="preserve">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>
        <w:rPr>
          <w:sz w:val="22"/>
          <w:szCs w:val="22"/>
        </w:rPr>
        <w:t xml:space="preserve"> Další informace k problematice datových schránek jsou v dokumentu</w:t>
      </w:r>
      <w:hyperlink r:id="rId15" w:history="1">
        <w:r w:rsidRPr="00EB14A2">
          <w:rPr>
            <w:rStyle w:val="Hypertextovodkaz"/>
            <w:u w:val="none"/>
          </w:rPr>
          <w:t xml:space="preserve"> </w:t>
        </w:r>
        <w:r>
          <w:rPr>
            <w:rStyle w:val="Hypertextovodkaz"/>
          </w:rPr>
          <w:t xml:space="preserve">Informační shrnutí a odpovědi na dotazy k datovým schránkám </w:t>
        </w:r>
      </w:hyperlink>
      <w:r>
        <w:t>.</w:t>
      </w:r>
      <w:r>
        <w:br w:type="page"/>
      </w:r>
    </w:p>
    <w:p w14:paraId="26A1E219" w14:textId="77777777" w:rsidR="00B55387" w:rsidRDefault="00B55387" w:rsidP="00B55387">
      <w:pPr>
        <w:jc w:val="center"/>
        <w:rPr>
          <w:b/>
          <w:sz w:val="22"/>
          <w:szCs w:val="22"/>
        </w:rPr>
      </w:pPr>
    </w:p>
    <w:p w14:paraId="121E02AD" w14:textId="56AC2F5D" w:rsidR="00FE4FA4" w:rsidRDefault="002E5ACA" w:rsidP="00B553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 xml:space="preserve">ýjezdy </w:t>
      </w:r>
      <w:r w:rsidR="00712F51">
        <w:rPr>
          <w:b/>
          <w:sz w:val="22"/>
          <w:szCs w:val="22"/>
        </w:rPr>
        <w:t xml:space="preserve">finančního úřadu </w:t>
      </w:r>
      <w:r w:rsidR="00DD10A0" w:rsidRPr="00C43E5D">
        <w:rPr>
          <w:b/>
          <w:sz w:val="22"/>
          <w:szCs w:val="22"/>
        </w:rPr>
        <w:t>do obcí v Moravskoslezském kraji</w:t>
      </w:r>
    </w:p>
    <w:p w14:paraId="5C317883" w14:textId="70E91573" w:rsidR="00B55387" w:rsidRDefault="00B55387" w:rsidP="00B55387">
      <w:pPr>
        <w:jc w:val="center"/>
        <w:rPr>
          <w:b/>
          <w:sz w:val="22"/>
          <w:szCs w:val="22"/>
        </w:rPr>
      </w:pPr>
    </w:p>
    <w:p w14:paraId="38E8D124" w14:textId="77777777" w:rsidR="00B55387" w:rsidRDefault="00B55387" w:rsidP="00B55387">
      <w:pPr>
        <w:jc w:val="center"/>
        <w:rPr>
          <w:b/>
          <w:sz w:val="22"/>
          <w:szCs w:val="22"/>
        </w:rPr>
      </w:pPr>
    </w:p>
    <w:p w14:paraId="1F07A9E9" w14:textId="77777777" w:rsidR="00ED3034" w:rsidRDefault="00ED3034" w:rsidP="00FE4FA4">
      <w:pPr>
        <w:jc w:val="center"/>
        <w:rPr>
          <w:b/>
          <w:sz w:val="22"/>
          <w:szCs w:val="22"/>
        </w:rPr>
      </w:pPr>
    </w:p>
    <w:tbl>
      <w:tblPr>
        <w:tblW w:w="952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2364"/>
        <w:gridCol w:w="2377"/>
        <w:gridCol w:w="2255"/>
        <w:gridCol w:w="146"/>
      </w:tblGrid>
      <w:tr w:rsidR="00712F51" w:rsidRPr="00712F51" w14:paraId="62FAC2B3" w14:textId="77777777" w:rsidTr="000F2766">
        <w:trPr>
          <w:gridAfter w:val="1"/>
          <w:wAfter w:w="36" w:type="dxa"/>
          <w:trHeight w:val="319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FA1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EFA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1E58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16C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12F51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712F51" w:rsidRPr="00712F51" w14:paraId="62EE65AC" w14:textId="77777777" w:rsidTr="000F2766">
        <w:trPr>
          <w:gridAfter w:val="1"/>
          <w:wAfter w:w="36" w:type="dxa"/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3E65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Vítkov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BB6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12.03.2024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D8D9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09:00 - 16:00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CDAE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  <w:r w:rsidRPr="00712F51">
              <w:rPr>
                <w:rFonts w:ascii="Arial CE" w:hAnsi="Arial CE" w:cs="Arial CE"/>
                <w:sz w:val="20"/>
              </w:rPr>
              <w:t>Městský úřad             náměstí Jana Zajíce 7     Vítkov</w:t>
            </w:r>
          </w:p>
        </w:tc>
      </w:tr>
      <w:tr w:rsidR="00712F51" w:rsidRPr="00712F51" w14:paraId="015ECEB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730A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34A1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D0D7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A578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C82" w14:textId="77777777" w:rsidR="00712F51" w:rsidRPr="00712F51" w:rsidRDefault="00712F51" w:rsidP="00712F51">
            <w:pPr>
              <w:jc w:val="center"/>
              <w:rPr>
                <w:rFonts w:ascii="Arial CE" w:hAnsi="Arial CE" w:cs="Arial CE"/>
                <w:sz w:val="20"/>
              </w:rPr>
            </w:pPr>
          </w:p>
        </w:tc>
      </w:tr>
      <w:tr w:rsidR="00712F51" w:rsidRPr="00712F51" w14:paraId="0BAA4A3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2EDC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6D9C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EE26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FC53" w14:textId="77777777" w:rsidR="00712F51" w:rsidRPr="00712F51" w:rsidRDefault="00712F51" w:rsidP="00712F51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D1C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E74C1D8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D6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Hlučín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D4E3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186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F66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Čs. armády 52/1       Hlučín                  </w:t>
            </w:r>
            <w:proofErr w:type="gramStart"/>
            <w:r w:rsidRPr="00712F51">
              <w:rPr>
                <w:rFonts w:ascii="Arial" w:hAnsi="Arial" w:cs="Arial"/>
                <w:color w:val="000000"/>
                <w:sz w:val="20"/>
              </w:rPr>
              <w:t xml:space="preserve">   (</w:t>
            </w:r>
            <w:proofErr w:type="gramEnd"/>
            <w:r w:rsidRPr="00712F51">
              <w:rPr>
                <w:rFonts w:ascii="Arial" w:hAnsi="Arial" w:cs="Arial"/>
                <w:color w:val="000000"/>
                <w:sz w:val="20"/>
              </w:rPr>
              <w:t>budova bývalého Územního pracoviště v Hlučíně)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4DB5C68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16675A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60E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155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F7F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2D9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C7C236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DD913AB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E4F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C20D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9FA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022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06500B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CFC1DD8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0E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AF2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E22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003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ED99A2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CEA2A3C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A03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3E89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D33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408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A46104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4D5E420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287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7A4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EB3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1BE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CD364F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A349978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6B8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2F3F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D6A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4D4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A49BF1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8C9175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485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410D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DCC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7B8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2EF136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6DA468A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6C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Orlová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D18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EE3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C89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Úřad práce ČR Osvobození 1289             Orlová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0EB1D92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3C34029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EBD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5149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AB2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461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0B2BB2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E26F9B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08B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013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5F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52F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6DE0307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8729F3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909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6942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649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60A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891B251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2380499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1B3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D30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FA1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9EA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71D183F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3C3D0AE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48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85A2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6E7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268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02C6FA4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917E07D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757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CDA75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E2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306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02EA90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9F6FB19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FEF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191C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21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C03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1371A5E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ABB0D20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A69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Český Těšín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53F5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AFD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13:00-17:00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8F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Úřad </w:t>
            </w:r>
            <w:proofErr w:type="gramStart"/>
            <w:r w:rsidRPr="00712F51">
              <w:rPr>
                <w:rFonts w:ascii="Arial" w:hAnsi="Arial" w:cs="Arial"/>
                <w:color w:val="000000"/>
                <w:sz w:val="20"/>
              </w:rPr>
              <w:t>práce  ČR</w:t>
            </w:r>
            <w:proofErr w:type="gramEnd"/>
            <w:r w:rsidRPr="00712F51">
              <w:rPr>
                <w:rFonts w:ascii="Arial" w:hAnsi="Arial" w:cs="Arial"/>
                <w:color w:val="000000"/>
                <w:sz w:val="20"/>
              </w:rPr>
              <w:t xml:space="preserve"> Masarykovy sady 84  Český Těšín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84C1B2B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078E24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498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D0F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2B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A35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F1B96E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C6DC2F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86D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107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8D8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945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C72D54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D7D7CB3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547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4CE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E9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A44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EE760E8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1B6E6D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F6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09A4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F68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82B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830584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A366CD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D006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1F7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F54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142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D0DEC7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E7ADF1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A65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D00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C3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F8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868FB3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971371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B13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8938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938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5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93460C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E6F6842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4CF9" w14:textId="77777777" w:rsid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Bohumín</w:t>
            </w:r>
          </w:p>
          <w:p w14:paraId="08A18278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0542E5DA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174BFE3A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075F7DFB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01EE0A4B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37161CA4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7D1C4D57" w14:textId="77777777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  <w:p w14:paraId="475B38CF" w14:textId="66559AB0" w:rsidR="00712F51" w:rsidRPr="00712F51" w:rsidRDefault="00712F51" w:rsidP="00712F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33A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F22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13:00-17:00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E88A6" w14:textId="23BB634E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Městský úřad              nám. T.G. Masaryka 225</w:t>
            </w:r>
            <w:r w:rsidR="00B55387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712F51">
              <w:rPr>
                <w:rFonts w:ascii="Arial" w:hAnsi="Arial" w:cs="Arial"/>
                <w:color w:val="000000"/>
                <w:sz w:val="20"/>
              </w:rPr>
              <w:t>Bohumín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21D05A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818B6A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7E7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3C14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61A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6C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2D5332A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17AFC7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5A8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741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4CA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7D2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CE67DF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CE333B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409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A9A4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D3E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A1F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A7B07B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EE134D6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86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B903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7E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7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E36297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97D19B0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CC9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5DF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FE3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296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F751394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D45DC7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7C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EA7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5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D5D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88ABB72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60D88E3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86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1D8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D6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B7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DDA2D6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6ACDC1D" w14:textId="77777777" w:rsidTr="00B55387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419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lastRenderedPageBreak/>
              <w:t>Frýdlant nad Ostravicí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D82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470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CE5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Městský úřad                                                                                         Hlavní 139              Frýdlant nad Ostravicí zasedací místnost v 1. NP 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9B1622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19A23C9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FC2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75A5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3E3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A6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31A437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7DAB086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B8D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4D1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F7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233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4D55996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6B6903E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72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F71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05B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838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A443BC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2027FFC" w14:textId="77777777" w:rsidTr="00B55387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EE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77A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003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13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B568A3F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1764E82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C0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78AD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2F7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DE2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D1533EF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83EFD5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C6A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74D4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A1F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258D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197665E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63540E9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C5B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7088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07B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E30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59369F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F24F198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11CC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Fulnek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48F8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04.03.2024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2443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EC7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712F51">
              <w:rPr>
                <w:rFonts w:ascii="Arial" w:hAnsi="Arial" w:cs="Arial"/>
                <w:color w:val="000000"/>
                <w:sz w:val="20"/>
              </w:rPr>
              <w:t>Knurrův</w:t>
            </w:r>
            <w:proofErr w:type="spellEnd"/>
            <w:r w:rsidRPr="00712F51">
              <w:rPr>
                <w:rFonts w:ascii="Arial" w:hAnsi="Arial" w:cs="Arial"/>
                <w:color w:val="000000"/>
                <w:sz w:val="20"/>
              </w:rPr>
              <w:t xml:space="preserve"> palác                                                                                      Sborová 81              Fulnek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3D8B96CC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E06E0B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13C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D48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06.03.2024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A0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E2B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2D3FA76E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83A18E5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17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7DC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11.03.2024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109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32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265033D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43C61D47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BF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8C3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13.03.2024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F2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32E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D52FD2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0630484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066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A6E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18.03.2024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1E6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FC2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52060D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330FAD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D9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AFE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20.03.2024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EEE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5C5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E15BE4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02A2C03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DBC0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149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25.03.2024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B56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145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6316631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C9FD6C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2A2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394A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84A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D4E9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4804D658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E555D04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080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Frenštát pod Radhoštěm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FBAE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742F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CD6C" w14:textId="141C3140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</w:t>
            </w:r>
            <w:r w:rsidR="00314DB4">
              <w:rPr>
                <w:rFonts w:ascii="Arial" w:hAnsi="Arial" w:cs="Arial"/>
                <w:color w:val="000000"/>
                <w:sz w:val="20"/>
              </w:rPr>
              <w:t>s</w:t>
            </w:r>
            <w:r w:rsidRPr="00712F51">
              <w:rPr>
                <w:rFonts w:ascii="Arial" w:hAnsi="Arial" w:cs="Arial"/>
                <w:color w:val="000000"/>
                <w:sz w:val="20"/>
              </w:rPr>
              <w:t>ký úřad                nám. Míru 1                    Frenštát p. Radhoštěm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8389915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26E4468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70F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A02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CBA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136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1BD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124D2B3F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0DF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A1C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D5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B1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3ADE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209A983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62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Studénka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3AC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E7D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12:30-16:00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4BEB" w14:textId="189A19FA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</w:t>
            </w:r>
            <w:r w:rsidR="00314DB4">
              <w:rPr>
                <w:rFonts w:ascii="Arial" w:hAnsi="Arial" w:cs="Arial"/>
                <w:color w:val="000000"/>
                <w:sz w:val="20"/>
              </w:rPr>
              <w:t>s</w:t>
            </w:r>
            <w:r w:rsidRPr="00712F51">
              <w:rPr>
                <w:rFonts w:ascii="Arial" w:hAnsi="Arial" w:cs="Arial"/>
                <w:color w:val="000000"/>
                <w:sz w:val="20"/>
              </w:rPr>
              <w:t xml:space="preserve">ký úřad               nám. Republiky </w:t>
            </w:r>
            <w:proofErr w:type="gramStart"/>
            <w:r w:rsidRPr="00712F51">
              <w:rPr>
                <w:rFonts w:ascii="Arial" w:hAnsi="Arial" w:cs="Arial"/>
                <w:color w:val="000000"/>
                <w:sz w:val="20"/>
              </w:rPr>
              <w:t>762  Studénka</w:t>
            </w:r>
            <w:proofErr w:type="gramEnd"/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646D595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5920D474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DBE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35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27C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C195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05D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74627E36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49B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010B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DDB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4DD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597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10179466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CBD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 xml:space="preserve"> Bílovec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21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06.03.2024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45ADF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8:00-12:00 13:00-16:00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E56F" w14:textId="6AE3485C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Měst</w:t>
            </w:r>
            <w:r w:rsidR="00314DB4">
              <w:rPr>
                <w:rFonts w:ascii="Arial" w:hAnsi="Arial" w:cs="Arial"/>
                <w:color w:val="000000"/>
                <w:sz w:val="20"/>
              </w:rPr>
              <w:t>s</w:t>
            </w:r>
            <w:r w:rsidRPr="00712F51">
              <w:rPr>
                <w:rFonts w:ascii="Arial" w:hAnsi="Arial" w:cs="Arial"/>
                <w:color w:val="000000"/>
                <w:sz w:val="20"/>
              </w:rPr>
              <w:t>ký úřad           Slezské náměstí 1  Bílovec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525488F9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00B6631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BA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1B7D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3CD7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C0F3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0A3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7E26683C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62DC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B8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11F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162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E63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253F6F5C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1B2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Vrbno pod Pradědem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C2B8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EA81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32A6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 xml:space="preserve">Přístavba </w:t>
            </w:r>
            <w:proofErr w:type="spellStart"/>
            <w:r w:rsidRPr="00712F51">
              <w:rPr>
                <w:rFonts w:ascii="Arial" w:hAnsi="Arial" w:cs="Arial"/>
                <w:color w:val="000000"/>
                <w:sz w:val="20"/>
              </w:rPr>
              <w:t>MěÚ</w:t>
            </w:r>
            <w:proofErr w:type="spellEnd"/>
            <w:r w:rsidRPr="00712F51">
              <w:rPr>
                <w:rFonts w:ascii="Arial" w:hAnsi="Arial" w:cs="Arial"/>
                <w:color w:val="000000"/>
                <w:sz w:val="20"/>
              </w:rPr>
              <w:t xml:space="preserve">       Nádražní 389            Vrbno pod Pradědem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0024F7B4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3E7B2338" w14:textId="77777777" w:rsidTr="000F2766">
        <w:trPr>
          <w:trHeight w:val="540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F46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6BA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EE61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F8DA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F1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12F51" w:rsidRPr="00712F51" w14:paraId="18F1C449" w14:textId="77777777" w:rsidTr="000F2766">
        <w:trPr>
          <w:trHeight w:val="31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EEF7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sz w:val="20"/>
              </w:rPr>
            </w:pPr>
            <w:r w:rsidRPr="00712F51">
              <w:rPr>
                <w:rFonts w:ascii="Arial" w:hAnsi="Arial" w:cs="Arial"/>
                <w:sz w:val="20"/>
              </w:rPr>
              <w:t>Rýmařov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487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27.03.2024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6CDB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08:00 - 17:00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BCB0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12F51">
              <w:rPr>
                <w:rFonts w:ascii="Arial" w:hAnsi="Arial" w:cs="Arial"/>
                <w:color w:val="000000"/>
                <w:sz w:val="20"/>
              </w:rPr>
              <w:t>Středisko volného času      Okružní 10, Rýmařov</w:t>
            </w:r>
          </w:p>
        </w:tc>
        <w:tc>
          <w:tcPr>
            <w:tcW w:w="36" w:type="dxa"/>
            <w:tcBorders>
              <w:left w:val="single" w:sz="4" w:space="0" w:color="auto"/>
            </w:tcBorders>
            <w:vAlign w:val="center"/>
            <w:hideMark/>
          </w:tcPr>
          <w:p w14:paraId="779E8F70" w14:textId="77777777" w:rsidR="00712F51" w:rsidRPr="00712F51" w:rsidRDefault="00712F51" w:rsidP="00712F51">
            <w:pPr>
              <w:jc w:val="left"/>
              <w:rPr>
                <w:sz w:val="20"/>
              </w:rPr>
            </w:pPr>
          </w:p>
        </w:tc>
      </w:tr>
      <w:tr w:rsidR="00712F51" w:rsidRPr="00712F51" w14:paraId="7305F5CA" w14:textId="77777777" w:rsidTr="000F2766">
        <w:trPr>
          <w:trHeight w:val="31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DD1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A84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87A8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95E" w14:textId="77777777" w:rsidR="00712F51" w:rsidRPr="00712F51" w:rsidRDefault="00712F51" w:rsidP="00712F51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73F9" w14:textId="77777777" w:rsidR="00712F51" w:rsidRPr="00712F51" w:rsidRDefault="00712F51" w:rsidP="00712F5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CD64FC3" w14:textId="77777777" w:rsidR="00712F51" w:rsidRDefault="00712F51" w:rsidP="00712F51">
      <w:pPr>
        <w:rPr>
          <w:sz w:val="22"/>
          <w:szCs w:val="22"/>
        </w:rPr>
      </w:pPr>
    </w:p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A58" w14:textId="77777777" w:rsidR="006728A7" w:rsidRDefault="006728A7">
      <w:r>
        <w:separator/>
      </w:r>
    </w:p>
  </w:endnote>
  <w:endnote w:type="continuationSeparator" w:id="0">
    <w:p w14:paraId="03A589DD" w14:textId="77777777" w:rsidR="006728A7" w:rsidRDefault="006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3DB5" w14:textId="53AB6DF9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73F">
      <w:rPr>
        <w:rStyle w:val="slostrnky"/>
        <w:noProof/>
      </w:rPr>
      <w:t>2</w: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20C1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0698" w14:textId="0960998E" w:rsidR="00676626" w:rsidRPr="002861DA" w:rsidRDefault="00676626">
    <w:pPr>
      <w:pStyle w:val="Zpat"/>
      <w:rPr>
        <w:sz w:val="22"/>
        <w:szCs w:val="22"/>
      </w:rPr>
    </w:pPr>
    <w:r w:rsidRPr="002861DA">
      <w:rPr>
        <w:sz w:val="22"/>
        <w:szCs w:val="22"/>
      </w:rPr>
      <w:t>*Pro zdaňovací období 2023 je platný tiskopis</w:t>
    </w:r>
    <w:r w:rsidR="00712F51" w:rsidRPr="002861DA">
      <w:rPr>
        <w:sz w:val="22"/>
        <w:szCs w:val="22"/>
      </w:rPr>
      <w:t xml:space="preserve"> Přiznání k dani z příjmů fyzických osob</w:t>
    </w:r>
    <w:r w:rsidRPr="002861DA">
      <w:rPr>
        <w:sz w:val="22"/>
        <w:szCs w:val="22"/>
      </w:rPr>
      <w:t xml:space="preserve"> v základním </w:t>
    </w:r>
    <w:r w:rsidR="00B55387" w:rsidRPr="002861DA">
      <w:rPr>
        <w:sz w:val="22"/>
        <w:szCs w:val="22"/>
      </w:rPr>
      <w:t>tvaru -</w:t>
    </w:r>
    <w:r w:rsidR="00712F51" w:rsidRPr="002861DA">
      <w:rPr>
        <w:sz w:val="22"/>
        <w:szCs w:val="22"/>
      </w:rPr>
      <w:t xml:space="preserve"> </w:t>
    </w:r>
    <w:r w:rsidRPr="002861DA">
      <w:rPr>
        <w:sz w:val="22"/>
        <w:szCs w:val="22"/>
      </w:rPr>
      <w:t>vzor č. 28 a</w:t>
    </w:r>
    <w:r w:rsidR="00712F51" w:rsidRPr="002861DA">
      <w:rPr>
        <w:sz w:val="22"/>
        <w:szCs w:val="22"/>
      </w:rPr>
      <w:t xml:space="preserve"> tiskopis </w:t>
    </w:r>
    <w:r w:rsidR="00B55387" w:rsidRPr="002861DA">
      <w:rPr>
        <w:sz w:val="22"/>
        <w:szCs w:val="22"/>
      </w:rPr>
      <w:t>přiznání ve</w:t>
    </w:r>
    <w:r w:rsidRPr="002861DA">
      <w:rPr>
        <w:sz w:val="22"/>
        <w:szCs w:val="22"/>
      </w:rPr>
      <w:t xml:space="preserve"> zkráceném </w:t>
    </w:r>
    <w:r w:rsidR="00B55387" w:rsidRPr="002861DA">
      <w:rPr>
        <w:sz w:val="22"/>
        <w:szCs w:val="22"/>
      </w:rPr>
      <w:t>tvaru -</w:t>
    </w:r>
    <w:r w:rsidR="00712F51" w:rsidRPr="002861DA">
      <w:rPr>
        <w:sz w:val="22"/>
        <w:szCs w:val="22"/>
      </w:rPr>
      <w:t xml:space="preserve"> </w:t>
    </w:r>
    <w:r w:rsidRPr="002861DA">
      <w:rPr>
        <w:sz w:val="22"/>
        <w:szCs w:val="22"/>
      </w:rPr>
      <w:t>vzor č. 5</w:t>
    </w:r>
    <w:r w:rsidR="00712F51" w:rsidRPr="002861DA">
      <w:rPr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57AC" w14:textId="77777777" w:rsidR="006728A7" w:rsidRDefault="006728A7">
      <w:r>
        <w:separator/>
      </w:r>
    </w:p>
  </w:footnote>
  <w:footnote w:type="continuationSeparator" w:id="0">
    <w:p w14:paraId="45C990A3" w14:textId="77777777" w:rsidR="006728A7" w:rsidRDefault="0067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3" name="Obrázek 3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55935"/>
    <w:multiLevelType w:val="hybridMultilevel"/>
    <w:tmpl w:val="22AC8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20164">
    <w:abstractNumId w:val="2"/>
  </w:num>
  <w:num w:numId="2" w16cid:durableId="151407354">
    <w:abstractNumId w:val="0"/>
  </w:num>
  <w:num w:numId="3" w16cid:durableId="200366411">
    <w:abstractNumId w:val="1"/>
  </w:num>
  <w:num w:numId="4" w16cid:durableId="1126464834">
    <w:abstractNumId w:val="3"/>
  </w:num>
  <w:num w:numId="5" w16cid:durableId="1647009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4692B"/>
    <w:rsid w:val="00052DCF"/>
    <w:rsid w:val="00064013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A23BC"/>
    <w:rsid w:val="000B0A87"/>
    <w:rsid w:val="000B1FE5"/>
    <w:rsid w:val="000B492B"/>
    <w:rsid w:val="000B60A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2766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4720A"/>
    <w:rsid w:val="001514A0"/>
    <w:rsid w:val="001556BF"/>
    <w:rsid w:val="00163076"/>
    <w:rsid w:val="001637FA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B6B0F"/>
    <w:rsid w:val="001C49E7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5D2A"/>
    <w:rsid w:val="002176FB"/>
    <w:rsid w:val="00217ABF"/>
    <w:rsid w:val="00223A60"/>
    <w:rsid w:val="002249DB"/>
    <w:rsid w:val="00225793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61DA"/>
    <w:rsid w:val="00287E68"/>
    <w:rsid w:val="00291E23"/>
    <w:rsid w:val="0029246A"/>
    <w:rsid w:val="00293477"/>
    <w:rsid w:val="00293DA1"/>
    <w:rsid w:val="00294B47"/>
    <w:rsid w:val="00294F64"/>
    <w:rsid w:val="002971B5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DB4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12A6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D70C2"/>
    <w:rsid w:val="003F4244"/>
    <w:rsid w:val="00411C9F"/>
    <w:rsid w:val="0041462D"/>
    <w:rsid w:val="00417866"/>
    <w:rsid w:val="00425423"/>
    <w:rsid w:val="004318CB"/>
    <w:rsid w:val="00432774"/>
    <w:rsid w:val="00434986"/>
    <w:rsid w:val="00437CBE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03DAB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573FF"/>
    <w:rsid w:val="00557600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157EF"/>
    <w:rsid w:val="006245D7"/>
    <w:rsid w:val="006265E3"/>
    <w:rsid w:val="0063022C"/>
    <w:rsid w:val="00630AFB"/>
    <w:rsid w:val="0063523E"/>
    <w:rsid w:val="006375A9"/>
    <w:rsid w:val="00643376"/>
    <w:rsid w:val="00643ACD"/>
    <w:rsid w:val="00655FD9"/>
    <w:rsid w:val="006563F9"/>
    <w:rsid w:val="00663927"/>
    <w:rsid w:val="006714E3"/>
    <w:rsid w:val="006728A7"/>
    <w:rsid w:val="00672ECB"/>
    <w:rsid w:val="006730C2"/>
    <w:rsid w:val="00676626"/>
    <w:rsid w:val="0067681B"/>
    <w:rsid w:val="00683DB5"/>
    <w:rsid w:val="006A2047"/>
    <w:rsid w:val="006A4E43"/>
    <w:rsid w:val="006B0F6C"/>
    <w:rsid w:val="006C7614"/>
    <w:rsid w:val="006E373F"/>
    <w:rsid w:val="006E5045"/>
    <w:rsid w:val="006F49CC"/>
    <w:rsid w:val="00702535"/>
    <w:rsid w:val="007033F2"/>
    <w:rsid w:val="00703E72"/>
    <w:rsid w:val="0070663C"/>
    <w:rsid w:val="00707544"/>
    <w:rsid w:val="00712F51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20DA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24928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1F9A"/>
    <w:rsid w:val="008A5169"/>
    <w:rsid w:val="008B6825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3176A"/>
    <w:rsid w:val="009604FA"/>
    <w:rsid w:val="009609E7"/>
    <w:rsid w:val="00970136"/>
    <w:rsid w:val="00980E0F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025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22CE"/>
    <w:rsid w:val="00B45AFE"/>
    <w:rsid w:val="00B506BF"/>
    <w:rsid w:val="00B52C44"/>
    <w:rsid w:val="00B545F2"/>
    <w:rsid w:val="00B55387"/>
    <w:rsid w:val="00B55A47"/>
    <w:rsid w:val="00B55D07"/>
    <w:rsid w:val="00B62CC1"/>
    <w:rsid w:val="00B70EAE"/>
    <w:rsid w:val="00B769E9"/>
    <w:rsid w:val="00B80F6E"/>
    <w:rsid w:val="00B90447"/>
    <w:rsid w:val="00B95B5A"/>
    <w:rsid w:val="00BA64D1"/>
    <w:rsid w:val="00BB52C5"/>
    <w:rsid w:val="00BB53FB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0C0C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4DA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0C69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0676"/>
    <w:rsid w:val="00D52E25"/>
    <w:rsid w:val="00D554E3"/>
    <w:rsid w:val="00D639A4"/>
    <w:rsid w:val="00D63A91"/>
    <w:rsid w:val="00D7422C"/>
    <w:rsid w:val="00D80443"/>
    <w:rsid w:val="00D84288"/>
    <w:rsid w:val="00D85B68"/>
    <w:rsid w:val="00D9062D"/>
    <w:rsid w:val="00DA0DFE"/>
    <w:rsid w:val="00DA1634"/>
    <w:rsid w:val="00DA26B2"/>
    <w:rsid w:val="00DC2654"/>
    <w:rsid w:val="00DC6962"/>
    <w:rsid w:val="00DC6C58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1A95"/>
    <w:rsid w:val="00EB28A4"/>
    <w:rsid w:val="00EB38A2"/>
    <w:rsid w:val="00EB6D73"/>
    <w:rsid w:val="00EB736F"/>
    <w:rsid w:val="00EC04D1"/>
    <w:rsid w:val="00EC08A1"/>
    <w:rsid w:val="00EC4BD5"/>
    <w:rsid w:val="00EC4C4C"/>
    <w:rsid w:val="00ED1D36"/>
    <w:rsid w:val="00ED3034"/>
    <w:rsid w:val="00ED4C1C"/>
    <w:rsid w:val="00ED4C31"/>
    <w:rsid w:val="00EE75B7"/>
    <w:rsid w:val="00EF1FFA"/>
    <w:rsid w:val="00EF47F3"/>
    <w:rsid w:val="00EF6C6D"/>
    <w:rsid w:val="00EF744A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5D92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C7A03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861DA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EF744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44A"/>
  </w:style>
  <w:style w:type="character" w:styleId="Znakapoznpodarou">
    <w:name w:val="footnote reference"/>
    <w:basedOn w:val="Standardnpsmoodstavce"/>
    <w:rsid w:val="00EF7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s://www.financnisprava.cz/cs/dane/dane/dan-z-prijm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sspr.mfcr.cz/pmd/aktuality/289" TargetMode="External"/><Relationship Id="rId10" Type="http://schemas.openxmlformats.org/officeDocument/2006/relationships/hyperlink" Target="https://www.financnisprava.cz/cs/dane/danove-tiskopisy?dan=&amp;rok=2024&amp;skupina_T_SKUPINA05=1&amp;search=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/dotazy-a-odpove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A64-9C4C-4C78-A7B2-3FE2A6EB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hlavicufdr.dot</Template>
  <TotalTime>0</TotalTime>
  <Pages>4</Pages>
  <Words>1072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7388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Homolová Petra Ing. (FÚ pro Moravskoslezský kraj)</cp:lastModifiedBy>
  <cp:revision>3</cp:revision>
  <cp:lastPrinted>2024-02-06T07:38:00Z</cp:lastPrinted>
  <dcterms:created xsi:type="dcterms:W3CDTF">2024-02-06T14:02:00Z</dcterms:created>
  <dcterms:modified xsi:type="dcterms:W3CDTF">2024-02-13T13:30:00Z</dcterms:modified>
</cp:coreProperties>
</file>